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6035" w14:textId="0E56DBC7" w:rsidR="00457E42" w:rsidRDefault="00457E42" w:rsidP="00457E42">
      <w:pPr>
        <w:pStyle w:val="Subline"/>
        <w:rPr>
          <w:b/>
          <w:sz w:val="40"/>
        </w:rPr>
      </w:pPr>
      <w:r w:rsidRPr="00457E42">
        <w:rPr>
          <w:b/>
          <w:sz w:val="40"/>
        </w:rPr>
        <w:t>Umfrage zur ersten Datenerhebung in Bezug auf das Komplexe Hilfeleistungssystem</w:t>
      </w:r>
      <w:r>
        <w:rPr>
          <w:b/>
          <w:sz w:val="40"/>
        </w:rPr>
        <w:t xml:space="preserve"> </w:t>
      </w:r>
      <w:r w:rsidRPr="00457E42">
        <w:rPr>
          <w:b/>
          <w:sz w:val="40"/>
        </w:rPr>
        <w:t>aus Sicht des Jugendrotkreuzes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253"/>
      </w:tblGrid>
      <w:tr w:rsidR="007455E5" w14:paraId="6664DED5" w14:textId="77777777" w:rsidTr="007455E5">
        <w:tc>
          <w:tcPr>
            <w:tcW w:w="1696" w:type="dxa"/>
            <w:tcBorders>
              <w:bottom w:val="nil"/>
            </w:tcBorders>
          </w:tcPr>
          <w:p w14:paraId="1EB2DB18" w14:textId="4588255C" w:rsidR="007455E5" w:rsidRDefault="007455E5" w:rsidP="007455E5">
            <w:pPr>
              <w:pStyle w:val="Zwischentitel2"/>
              <w:jc w:val="right"/>
              <w:rPr>
                <w:color w:val="00A0AA" w:themeColor="text2"/>
              </w:rPr>
            </w:pPr>
            <w:r>
              <w:rPr>
                <w:color w:val="00A0AA" w:themeColor="text2"/>
              </w:rPr>
              <w:t xml:space="preserve">            </w:t>
            </w:r>
            <w:r w:rsidRPr="00CA7FA1">
              <w:rPr>
                <w:color w:val="00A0AA" w:themeColor="text2"/>
              </w:rPr>
              <w:t>Name(n):</w:t>
            </w:r>
            <w:r>
              <w:rPr>
                <w:color w:val="00A0AA" w:themeColor="text2"/>
              </w:rPr>
              <w:tab/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E8BDB32" w14:textId="77777777" w:rsidR="007455E5" w:rsidRDefault="007455E5" w:rsidP="00CA7FA1">
            <w:pPr>
              <w:pStyle w:val="Zwischentitel2"/>
              <w:rPr>
                <w:color w:val="00A0AA" w:themeColor="text2"/>
              </w:rPr>
            </w:pPr>
          </w:p>
        </w:tc>
      </w:tr>
      <w:tr w:rsidR="007455E5" w14:paraId="34F36085" w14:textId="77777777" w:rsidTr="007455E5">
        <w:trPr>
          <w:trHeight w:val="70"/>
        </w:trPr>
        <w:tc>
          <w:tcPr>
            <w:tcW w:w="1696" w:type="dxa"/>
            <w:tcBorders>
              <w:top w:val="nil"/>
              <w:bottom w:val="nil"/>
            </w:tcBorders>
          </w:tcPr>
          <w:p w14:paraId="46C59122" w14:textId="7636A0CF" w:rsidR="007455E5" w:rsidRDefault="007455E5" w:rsidP="00CA7FA1">
            <w:pPr>
              <w:pStyle w:val="Zwischentitel2"/>
              <w:rPr>
                <w:color w:val="00A0AA" w:themeColor="text2"/>
              </w:rPr>
            </w:pPr>
            <w:r>
              <w:rPr>
                <w:color w:val="00A0AA" w:themeColor="text2"/>
              </w:rPr>
              <w:t xml:space="preserve"> </w:t>
            </w:r>
            <w:r w:rsidRPr="00CA7FA1">
              <w:rPr>
                <w:color w:val="00A0AA" w:themeColor="text2"/>
              </w:rPr>
              <w:t xml:space="preserve">Landesverband: 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245D9394" w14:textId="77777777" w:rsidR="007455E5" w:rsidRDefault="007455E5" w:rsidP="00CA7FA1">
            <w:pPr>
              <w:pStyle w:val="Zwischentitel2"/>
              <w:rPr>
                <w:color w:val="00A0AA" w:themeColor="text2"/>
              </w:rPr>
            </w:pPr>
          </w:p>
        </w:tc>
      </w:tr>
    </w:tbl>
    <w:p w14:paraId="48D23E35" w14:textId="77777777" w:rsidR="00CA7FA1" w:rsidRDefault="00CA7FA1" w:rsidP="00CA7FA1">
      <w:pPr>
        <w:pStyle w:val="Zwischentitel2"/>
        <w:rPr>
          <w:color w:val="00A0AA" w:themeColor="text2"/>
        </w:rPr>
      </w:pPr>
    </w:p>
    <w:p w14:paraId="10185534" w14:textId="5D91DC8E" w:rsidR="00B857DC" w:rsidRPr="00FB514E" w:rsidRDefault="00B857DC" w:rsidP="00B857DC">
      <w:pPr>
        <w:pStyle w:val="InfoblockFett"/>
        <w:numPr>
          <w:ilvl w:val="0"/>
          <w:numId w:val="16"/>
        </w:numPr>
        <w:spacing w:line="240" w:lineRule="auto"/>
        <w:rPr>
          <w:bCs/>
          <w:color w:val="000000" w:themeColor="text1"/>
          <w:sz w:val="18"/>
        </w:rPr>
      </w:pPr>
      <w:r w:rsidRPr="00FB514E">
        <w:rPr>
          <w:bCs/>
          <w:color w:val="000000" w:themeColor="text1"/>
          <w:sz w:val="18"/>
        </w:rPr>
        <w:t xml:space="preserve">Welche Rolle hat für Dich/Euch das Jugendrotkreuz im Komplexen Hilfeleistungssystem? </w:t>
      </w:r>
    </w:p>
    <w:p w14:paraId="1089660A" w14:textId="77777777" w:rsidR="00B857DC" w:rsidRPr="00B857DC" w:rsidRDefault="00B857DC" w:rsidP="00B857DC">
      <w:pPr>
        <w:pStyle w:val="InfoblockFett"/>
        <w:spacing w:line="240" w:lineRule="auto"/>
        <w:rPr>
          <w:b w:val="0"/>
          <w:color w:val="000000" w:themeColor="text1"/>
          <w:sz w:val="18"/>
        </w:rPr>
      </w:pPr>
    </w:p>
    <w:p w14:paraId="021C3F50" w14:textId="77777777" w:rsidR="00B857DC" w:rsidRDefault="00B857DC" w:rsidP="00B857DC">
      <w:pPr>
        <w:pStyle w:val="InfoblockFett"/>
        <w:spacing w:line="240" w:lineRule="auto"/>
        <w:rPr>
          <w:b w:val="0"/>
          <w:color w:val="000000" w:themeColor="text1"/>
          <w:sz w:val="18"/>
        </w:rPr>
      </w:pPr>
    </w:p>
    <w:p w14:paraId="6170853F" w14:textId="77777777" w:rsidR="001D1F70" w:rsidRDefault="001D1F70" w:rsidP="00B857DC">
      <w:pPr>
        <w:pStyle w:val="InfoblockFett"/>
        <w:spacing w:line="240" w:lineRule="auto"/>
        <w:rPr>
          <w:b w:val="0"/>
          <w:color w:val="000000" w:themeColor="text1"/>
          <w:sz w:val="18"/>
        </w:rPr>
      </w:pPr>
    </w:p>
    <w:p w14:paraId="13C93213" w14:textId="77777777" w:rsidR="001D1F70" w:rsidRDefault="001D1F70" w:rsidP="00B857DC">
      <w:pPr>
        <w:pStyle w:val="InfoblockFett"/>
        <w:spacing w:line="240" w:lineRule="auto"/>
        <w:rPr>
          <w:b w:val="0"/>
          <w:color w:val="000000" w:themeColor="text1"/>
          <w:sz w:val="18"/>
        </w:rPr>
      </w:pPr>
    </w:p>
    <w:p w14:paraId="23176E9F" w14:textId="77777777" w:rsidR="001D1F70" w:rsidRDefault="001D1F70" w:rsidP="00B857DC">
      <w:pPr>
        <w:pStyle w:val="InfoblockFett"/>
        <w:spacing w:line="240" w:lineRule="auto"/>
        <w:rPr>
          <w:b w:val="0"/>
          <w:color w:val="000000" w:themeColor="text1"/>
          <w:sz w:val="18"/>
        </w:rPr>
      </w:pPr>
    </w:p>
    <w:p w14:paraId="53F405CC" w14:textId="77777777" w:rsidR="001D1F70" w:rsidRDefault="001D1F70" w:rsidP="00B857DC">
      <w:pPr>
        <w:pStyle w:val="InfoblockFett"/>
        <w:spacing w:line="240" w:lineRule="auto"/>
        <w:rPr>
          <w:b w:val="0"/>
          <w:color w:val="000000" w:themeColor="text1"/>
          <w:sz w:val="18"/>
        </w:rPr>
      </w:pPr>
    </w:p>
    <w:p w14:paraId="3CAB7F36" w14:textId="77777777" w:rsidR="001D1F70" w:rsidRPr="00B857DC" w:rsidRDefault="001D1F70" w:rsidP="00B857DC">
      <w:pPr>
        <w:pStyle w:val="InfoblockFett"/>
        <w:spacing w:line="240" w:lineRule="auto"/>
        <w:rPr>
          <w:b w:val="0"/>
          <w:color w:val="000000" w:themeColor="text1"/>
          <w:sz w:val="18"/>
        </w:rPr>
      </w:pPr>
    </w:p>
    <w:p w14:paraId="10B5A3F3" w14:textId="4CC75529" w:rsidR="00B857DC" w:rsidRPr="00FB514E" w:rsidRDefault="00B857DC" w:rsidP="00B857DC">
      <w:pPr>
        <w:pStyle w:val="InfoblockFett"/>
        <w:numPr>
          <w:ilvl w:val="0"/>
          <w:numId w:val="16"/>
        </w:numPr>
        <w:spacing w:line="240" w:lineRule="auto"/>
        <w:rPr>
          <w:bCs/>
          <w:color w:val="000000" w:themeColor="text1"/>
          <w:sz w:val="18"/>
        </w:rPr>
      </w:pPr>
      <w:r w:rsidRPr="00FB514E">
        <w:rPr>
          <w:bCs/>
          <w:color w:val="000000" w:themeColor="text1"/>
          <w:sz w:val="18"/>
        </w:rPr>
        <w:t xml:space="preserve">Welche Aufgaben resultieren Deiner/Eurer Meinung daraus für das Jugendrotkreuz? </w:t>
      </w:r>
    </w:p>
    <w:p w14:paraId="235F6A7D" w14:textId="77777777" w:rsidR="00B857DC" w:rsidRPr="00B857DC" w:rsidRDefault="00B857DC" w:rsidP="00B857DC">
      <w:pPr>
        <w:pStyle w:val="InfoblockFett"/>
        <w:spacing w:line="240" w:lineRule="auto"/>
        <w:rPr>
          <w:b w:val="0"/>
          <w:color w:val="000000" w:themeColor="text1"/>
          <w:sz w:val="18"/>
        </w:rPr>
      </w:pPr>
    </w:p>
    <w:p w14:paraId="1E84F349" w14:textId="77777777" w:rsidR="00B857DC" w:rsidRDefault="00B857DC" w:rsidP="00B857DC">
      <w:pPr>
        <w:pStyle w:val="InfoblockFett"/>
        <w:spacing w:line="240" w:lineRule="auto"/>
        <w:rPr>
          <w:b w:val="0"/>
          <w:color w:val="000000" w:themeColor="text1"/>
          <w:sz w:val="18"/>
        </w:rPr>
      </w:pPr>
    </w:p>
    <w:p w14:paraId="0EC6F439" w14:textId="77777777" w:rsidR="001D1F70" w:rsidRDefault="001D1F70" w:rsidP="00B857DC">
      <w:pPr>
        <w:pStyle w:val="InfoblockFett"/>
        <w:spacing w:line="240" w:lineRule="auto"/>
        <w:rPr>
          <w:b w:val="0"/>
          <w:color w:val="000000" w:themeColor="text1"/>
          <w:sz w:val="18"/>
        </w:rPr>
      </w:pPr>
    </w:p>
    <w:p w14:paraId="1FB82980" w14:textId="77777777" w:rsidR="001D1F70" w:rsidRDefault="001D1F70" w:rsidP="00B857DC">
      <w:pPr>
        <w:pStyle w:val="InfoblockFett"/>
        <w:spacing w:line="240" w:lineRule="auto"/>
        <w:rPr>
          <w:b w:val="0"/>
          <w:color w:val="000000" w:themeColor="text1"/>
          <w:sz w:val="18"/>
        </w:rPr>
      </w:pPr>
    </w:p>
    <w:p w14:paraId="76E6A598" w14:textId="77777777" w:rsidR="001D1F70" w:rsidRDefault="001D1F70" w:rsidP="00B857DC">
      <w:pPr>
        <w:pStyle w:val="InfoblockFett"/>
        <w:spacing w:line="240" w:lineRule="auto"/>
        <w:rPr>
          <w:b w:val="0"/>
          <w:color w:val="000000" w:themeColor="text1"/>
          <w:sz w:val="18"/>
        </w:rPr>
      </w:pPr>
    </w:p>
    <w:p w14:paraId="4E0ED68B" w14:textId="77777777" w:rsidR="004E5620" w:rsidRDefault="004E5620" w:rsidP="00B857DC">
      <w:pPr>
        <w:pStyle w:val="InfoblockFett"/>
        <w:spacing w:line="240" w:lineRule="auto"/>
        <w:rPr>
          <w:b w:val="0"/>
          <w:color w:val="000000" w:themeColor="text1"/>
          <w:sz w:val="18"/>
        </w:rPr>
      </w:pPr>
    </w:p>
    <w:p w14:paraId="5C32E368" w14:textId="77777777" w:rsidR="004E5620" w:rsidRPr="00B857DC" w:rsidRDefault="004E5620" w:rsidP="00B857DC">
      <w:pPr>
        <w:pStyle w:val="InfoblockFett"/>
        <w:spacing w:line="240" w:lineRule="auto"/>
        <w:rPr>
          <w:b w:val="0"/>
          <w:color w:val="000000" w:themeColor="text1"/>
          <w:sz w:val="18"/>
        </w:rPr>
      </w:pPr>
    </w:p>
    <w:p w14:paraId="6D7601FF" w14:textId="40F7724F" w:rsidR="00B857DC" w:rsidRPr="00FB514E" w:rsidRDefault="00B857DC" w:rsidP="00B857DC">
      <w:pPr>
        <w:pStyle w:val="InfoblockFett"/>
        <w:numPr>
          <w:ilvl w:val="0"/>
          <w:numId w:val="16"/>
        </w:numPr>
        <w:spacing w:line="240" w:lineRule="auto"/>
        <w:rPr>
          <w:bCs/>
          <w:color w:val="000000" w:themeColor="text1"/>
          <w:sz w:val="18"/>
        </w:rPr>
      </w:pPr>
      <w:r w:rsidRPr="00FB514E">
        <w:rPr>
          <w:bCs/>
          <w:color w:val="000000" w:themeColor="text1"/>
          <w:sz w:val="18"/>
        </w:rPr>
        <w:t>Was braucht es für Dich/Euch an Bedingungen, um diese Aufgaben zu gewährleisten?</w:t>
      </w:r>
    </w:p>
    <w:p w14:paraId="6337829B" w14:textId="77777777" w:rsidR="00B857DC" w:rsidRPr="00B857DC" w:rsidRDefault="00B857DC" w:rsidP="00B857DC">
      <w:pPr>
        <w:pStyle w:val="InfoblockFett"/>
        <w:spacing w:line="240" w:lineRule="auto"/>
        <w:rPr>
          <w:b w:val="0"/>
          <w:color w:val="000000" w:themeColor="text1"/>
          <w:sz w:val="18"/>
        </w:rPr>
      </w:pPr>
    </w:p>
    <w:p w14:paraId="639A4E98" w14:textId="77777777" w:rsidR="00B857DC" w:rsidRDefault="00B857DC" w:rsidP="00B857DC">
      <w:pPr>
        <w:pStyle w:val="InfoblockFett"/>
        <w:spacing w:line="240" w:lineRule="auto"/>
        <w:rPr>
          <w:b w:val="0"/>
          <w:color w:val="000000" w:themeColor="text1"/>
          <w:sz w:val="18"/>
        </w:rPr>
      </w:pPr>
    </w:p>
    <w:p w14:paraId="0489193E" w14:textId="77777777" w:rsidR="001D1F70" w:rsidRDefault="001D1F70" w:rsidP="00B857DC">
      <w:pPr>
        <w:pStyle w:val="InfoblockFett"/>
        <w:spacing w:line="240" w:lineRule="auto"/>
        <w:rPr>
          <w:b w:val="0"/>
          <w:color w:val="000000" w:themeColor="text1"/>
          <w:sz w:val="18"/>
        </w:rPr>
      </w:pPr>
    </w:p>
    <w:p w14:paraId="260DFF32" w14:textId="77777777" w:rsidR="001D1F70" w:rsidRDefault="001D1F70" w:rsidP="00B857DC">
      <w:pPr>
        <w:pStyle w:val="InfoblockFett"/>
        <w:spacing w:line="240" w:lineRule="auto"/>
        <w:rPr>
          <w:b w:val="0"/>
          <w:color w:val="000000" w:themeColor="text1"/>
          <w:sz w:val="18"/>
        </w:rPr>
      </w:pPr>
    </w:p>
    <w:p w14:paraId="6CC1528B" w14:textId="77777777" w:rsidR="001D1F70" w:rsidRDefault="001D1F70" w:rsidP="00B857DC">
      <w:pPr>
        <w:pStyle w:val="InfoblockFett"/>
        <w:spacing w:line="240" w:lineRule="auto"/>
        <w:rPr>
          <w:b w:val="0"/>
          <w:color w:val="000000" w:themeColor="text1"/>
          <w:sz w:val="18"/>
        </w:rPr>
      </w:pPr>
    </w:p>
    <w:p w14:paraId="44A51FA7" w14:textId="77777777" w:rsidR="001D1F70" w:rsidRDefault="001D1F70" w:rsidP="00B857DC">
      <w:pPr>
        <w:pStyle w:val="InfoblockFett"/>
        <w:spacing w:line="240" w:lineRule="auto"/>
        <w:rPr>
          <w:b w:val="0"/>
          <w:color w:val="000000" w:themeColor="text1"/>
          <w:sz w:val="18"/>
        </w:rPr>
      </w:pPr>
    </w:p>
    <w:p w14:paraId="04383496" w14:textId="77777777" w:rsidR="001D1F70" w:rsidRPr="00B857DC" w:rsidRDefault="001D1F70" w:rsidP="00B857DC">
      <w:pPr>
        <w:pStyle w:val="InfoblockFett"/>
        <w:spacing w:line="240" w:lineRule="auto"/>
        <w:rPr>
          <w:b w:val="0"/>
          <w:color w:val="000000" w:themeColor="text1"/>
          <w:sz w:val="18"/>
        </w:rPr>
      </w:pPr>
    </w:p>
    <w:p w14:paraId="31C618B4" w14:textId="6FE92001" w:rsidR="00B857DC" w:rsidRPr="00FB514E" w:rsidRDefault="00B857DC" w:rsidP="00B857DC">
      <w:pPr>
        <w:pStyle w:val="InfoblockFett"/>
        <w:numPr>
          <w:ilvl w:val="0"/>
          <w:numId w:val="16"/>
        </w:numPr>
        <w:spacing w:line="240" w:lineRule="auto"/>
        <w:rPr>
          <w:bCs/>
          <w:color w:val="000000" w:themeColor="text1"/>
          <w:sz w:val="18"/>
        </w:rPr>
      </w:pPr>
      <w:r w:rsidRPr="00FB514E">
        <w:rPr>
          <w:bCs/>
          <w:color w:val="000000" w:themeColor="text1"/>
          <w:sz w:val="18"/>
        </w:rPr>
        <w:t xml:space="preserve">Wird das Komplexe Hilfeleistungssystem aktiv bei Dir/Euch im Landesverband angewendet? </w:t>
      </w:r>
    </w:p>
    <w:p w14:paraId="17AE720E" w14:textId="77777777" w:rsidR="00B857DC" w:rsidRPr="00B857DC" w:rsidRDefault="00B857DC" w:rsidP="00B857DC">
      <w:pPr>
        <w:pStyle w:val="InfoblockFett"/>
        <w:spacing w:line="240" w:lineRule="auto"/>
        <w:rPr>
          <w:b w:val="0"/>
          <w:color w:val="000000" w:themeColor="text1"/>
          <w:sz w:val="18"/>
        </w:rPr>
      </w:pPr>
    </w:p>
    <w:p w14:paraId="1A5A5390" w14:textId="5D7DC85D" w:rsidR="00B857DC" w:rsidRPr="00B857DC" w:rsidRDefault="00B857DC" w:rsidP="00B857DC">
      <w:pPr>
        <w:pStyle w:val="InfoblockFett"/>
        <w:numPr>
          <w:ilvl w:val="1"/>
          <w:numId w:val="16"/>
        </w:numPr>
        <w:spacing w:line="240" w:lineRule="auto"/>
        <w:rPr>
          <w:b w:val="0"/>
          <w:color w:val="000000" w:themeColor="text1"/>
          <w:sz w:val="18"/>
        </w:rPr>
      </w:pPr>
      <w:r w:rsidRPr="00B857DC">
        <w:rPr>
          <w:b w:val="0"/>
          <w:color w:val="000000" w:themeColor="text1"/>
          <w:sz w:val="18"/>
        </w:rPr>
        <w:t>Wenn ja, wie?</w:t>
      </w:r>
    </w:p>
    <w:p w14:paraId="164471F0" w14:textId="77777777" w:rsidR="00B857DC" w:rsidRDefault="00B857DC" w:rsidP="00B857DC">
      <w:pPr>
        <w:pStyle w:val="InfoblockFett"/>
        <w:spacing w:line="240" w:lineRule="auto"/>
        <w:rPr>
          <w:b w:val="0"/>
          <w:color w:val="000000" w:themeColor="text1"/>
          <w:sz w:val="18"/>
        </w:rPr>
      </w:pPr>
    </w:p>
    <w:p w14:paraId="494912FB" w14:textId="77777777" w:rsidR="001D1F70" w:rsidRDefault="001D1F70" w:rsidP="00B857DC">
      <w:pPr>
        <w:pStyle w:val="InfoblockFett"/>
        <w:spacing w:line="240" w:lineRule="auto"/>
        <w:rPr>
          <w:b w:val="0"/>
          <w:color w:val="000000" w:themeColor="text1"/>
          <w:sz w:val="18"/>
        </w:rPr>
      </w:pPr>
    </w:p>
    <w:p w14:paraId="6773754B" w14:textId="77777777" w:rsidR="001D1F70" w:rsidRPr="00B857DC" w:rsidRDefault="001D1F70" w:rsidP="00B857DC">
      <w:pPr>
        <w:pStyle w:val="InfoblockFett"/>
        <w:spacing w:line="240" w:lineRule="auto"/>
        <w:rPr>
          <w:b w:val="0"/>
          <w:color w:val="000000" w:themeColor="text1"/>
          <w:sz w:val="18"/>
        </w:rPr>
      </w:pPr>
    </w:p>
    <w:p w14:paraId="5AD3C79F" w14:textId="77777777" w:rsidR="00B857DC" w:rsidRPr="00B857DC" w:rsidRDefault="00B857DC" w:rsidP="00B857DC">
      <w:pPr>
        <w:pStyle w:val="InfoblockFett"/>
        <w:spacing w:line="240" w:lineRule="auto"/>
        <w:rPr>
          <w:b w:val="0"/>
          <w:color w:val="000000" w:themeColor="text1"/>
          <w:sz w:val="18"/>
        </w:rPr>
      </w:pPr>
    </w:p>
    <w:p w14:paraId="099E0AE3" w14:textId="13C6462F" w:rsidR="00B857DC" w:rsidRPr="00B857DC" w:rsidRDefault="00B857DC" w:rsidP="00B857DC">
      <w:pPr>
        <w:pStyle w:val="InfoblockFett"/>
        <w:numPr>
          <w:ilvl w:val="1"/>
          <w:numId w:val="16"/>
        </w:numPr>
        <w:spacing w:line="240" w:lineRule="auto"/>
        <w:rPr>
          <w:b w:val="0"/>
          <w:color w:val="000000" w:themeColor="text1"/>
          <w:sz w:val="18"/>
        </w:rPr>
      </w:pPr>
      <w:r w:rsidRPr="00B857DC">
        <w:rPr>
          <w:b w:val="0"/>
          <w:color w:val="000000" w:themeColor="text1"/>
          <w:sz w:val="18"/>
        </w:rPr>
        <w:t>Wenn nein, warum nicht?</w:t>
      </w:r>
    </w:p>
    <w:p w14:paraId="0F145E11" w14:textId="77777777" w:rsidR="00B857DC" w:rsidRPr="00B857DC" w:rsidRDefault="00B857DC" w:rsidP="00B857DC">
      <w:pPr>
        <w:pStyle w:val="InfoblockFett"/>
        <w:spacing w:line="240" w:lineRule="auto"/>
        <w:rPr>
          <w:b w:val="0"/>
          <w:color w:val="000000" w:themeColor="text1"/>
          <w:sz w:val="18"/>
        </w:rPr>
      </w:pPr>
    </w:p>
    <w:p w14:paraId="1B695D1D" w14:textId="77777777" w:rsidR="00B857DC" w:rsidRDefault="00B857DC" w:rsidP="00B857DC">
      <w:pPr>
        <w:pStyle w:val="InfoblockFett"/>
        <w:spacing w:line="240" w:lineRule="auto"/>
        <w:rPr>
          <w:b w:val="0"/>
          <w:color w:val="000000" w:themeColor="text1"/>
          <w:sz w:val="18"/>
        </w:rPr>
      </w:pPr>
    </w:p>
    <w:p w14:paraId="4CBA6231" w14:textId="77777777" w:rsidR="001D1F70" w:rsidRPr="00B857DC" w:rsidRDefault="001D1F70" w:rsidP="00B857DC">
      <w:pPr>
        <w:pStyle w:val="InfoblockFett"/>
        <w:spacing w:line="240" w:lineRule="auto"/>
        <w:rPr>
          <w:b w:val="0"/>
          <w:color w:val="000000" w:themeColor="text1"/>
          <w:sz w:val="18"/>
        </w:rPr>
      </w:pPr>
    </w:p>
    <w:p w14:paraId="3425D816" w14:textId="77777777" w:rsidR="00B857DC" w:rsidRPr="00B857DC" w:rsidRDefault="00B857DC" w:rsidP="00B857DC">
      <w:pPr>
        <w:pStyle w:val="InfoblockFett"/>
        <w:spacing w:line="240" w:lineRule="auto"/>
        <w:rPr>
          <w:b w:val="0"/>
          <w:color w:val="auto"/>
          <w:sz w:val="18"/>
        </w:rPr>
      </w:pPr>
    </w:p>
    <w:p w14:paraId="167371DB" w14:textId="15352D6A" w:rsidR="00445481" w:rsidRPr="00FB514E" w:rsidRDefault="00B857DC" w:rsidP="00B857DC">
      <w:pPr>
        <w:pStyle w:val="InfoblockFett"/>
        <w:numPr>
          <w:ilvl w:val="0"/>
          <w:numId w:val="16"/>
        </w:numPr>
        <w:spacing w:line="240" w:lineRule="auto"/>
        <w:rPr>
          <w:bCs/>
          <w:color w:val="auto"/>
          <w:sz w:val="18"/>
          <w:szCs w:val="18"/>
        </w:rPr>
      </w:pPr>
      <w:r w:rsidRPr="00FB514E">
        <w:rPr>
          <w:bCs/>
          <w:color w:val="auto"/>
          <w:sz w:val="18"/>
        </w:rPr>
        <w:t>Gibt es etwas, was wichtig ist mitzudenken und was Du/Ihr uns gerne mitteilen möchtest/möchtet?</w:t>
      </w:r>
    </w:p>
    <w:p w14:paraId="52609353" w14:textId="28D5A321" w:rsidR="008A2463" w:rsidRDefault="008A2463" w:rsidP="00B133BC">
      <w:pPr>
        <w:pStyle w:val="InfoblockFett"/>
        <w:spacing w:line="240" w:lineRule="auto"/>
        <w:rPr>
          <w:b w:val="0"/>
          <w:bCs/>
          <w:sz w:val="18"/>
          <w:szCs w:val="18"/>
        </w:rPr>
      </w:pPr>
    </w:p>
    <w:p w14:paraId="5ACD5E13" w14:textId="341BE804" w:rsidR="00445481" w:rsidRDefault="00667193" w:rsidP="00B133BC">
      <w:pPr>
        <w:pStyle w:val="InfoblockFett"/>
        <w:spacing w:line="240" w:lineRule="auto"/>
        <w:rPr>
          <w:b w:val="0"/>
          <w:bCs/>
          <w:sz w:val="18"/>
          <w:szCs w:val="18"/>
        </w:rPr>
      </w:pPr>
      <w:r>
        <w:rPr>
          <w:b w:val="0"/>
          <w:bC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5DA447E" wp14:editId="3F493667">
            <wp:simplePos x="0" y="0"/>
            <wp:positionH relativeFrom="margin">
              <wp:align>right</wp:align>
            </wp:positionH>
            <wp:positionV relativeFrom="paragraph">
              <wp:posOffset>50800</wp:posOffset>
            </wp:positionV>
            <wp:extent cx="895599" cy="914400"/>
            <wp:effectExtent l="114300" t="133350" r="57150" b="19050"/>
            <wp:wrapNone/>
            <wp:docPr id="1841733493" name="Grafik 2" descr="Ein Bild, das rot, Symbol, Grafiken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733493" name="Grafik 2" descr="Ein Bild, das rot, Symbol, Grafiken, Logo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54526">
                      <a:off x="0" y="0"/>
                      <a:ext cx="89559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9EEB2D" w14:textId="64AB2524" w:rsidR="00445481" w:rsidRDefault="00445481" w:rsidP="00B133BC">
      <w:pPr>
        <w:pStyle w:val="InfoblockFett"/>
        <w:spacing w:line="240" w:lineRule="auto"/>
        <w:rPr>
          <w:b w:val="0"/>
          <w:bCs/>
          <w:sz w:val="18"/>
          <w:szCs w:val="18"/>
        </w:rPr>
      </w:pPr>
    </w:p>
    <w:p w14:paraId="55BB4160" w14:textId="77777777" w:rsidR="00351AEE" w:rsidRDefault="00351AEE" w:rsidP="00B133BC">
      <w:pPr>
        <w:pStyle w:val="InfoblockFett"/>
        <w:spacing w:line="240" w:lineRule="auto"/>
        <w:rPr>
          <w:b w:val="0"/>
          <w:bCs/>
          <w:sz w:val="18"/>
          <w:szCs w:val="18"/>
        </w:rPr>
      </w:pPr>
    </w:p>
    <w:p w14:paraId="0180BC4A" w14:textId="4C03A8BA" w:rsidR="004E5620" w:rsidRDefault="004E5620" w:rsidP="00B133BC">
      <w:pPr>
        <w:pStyle w:val="InfoblockFett"/>
        <w:spacing w:line="240" w:lineRule="auto"/>
        <w:rPr>
          <w:b w:val="0"/>
          <w:bCs/>
          <w:sz w:val="18"/>
          <w:szCs w:val="18"/>
        </w:rPr>
      </w:pPr>
    </w:p>
    <w:p w14:paraId="76390900" w14:textId="77777777" w:rsidR="004E5620" w:rsidRDefault="004E5620" w:rsidP="00B133BC">
      <w:pPr>
        <w:pStyle w:val="InfoblockFett"/>
        <w:spacing w:line="240" w:lineRule="auto"/>
        <w:rPr>
          <w:b w:val="0"/>
          <w:bCs/>
          <w:sz w:val="18"/>
          <w:szCs w:val="18"/>
        </w:rPr>
      </w:pPr>
    </w:p>
    <w:p w14:paraId="60307866" w14:textId="303FA7FB" w:rsidR="00351AEE" w:rsidRDefault="00351AEE" w:rsidP="008872E3">
      <w:pPr>
        <w:pStyle w:val="InfoblockFett"/>
        <w:spacing w:line="240" w:lineRule="auto"/>
        <w:jc w:val="center"/>
        <w:rPr>
          <w:sz w:val="18"/>
          <w:szCs w:val="18"/>
        </w:rPr>
      </w:pPr>
      <w:r w:rsidRPr="00351AEE">
        <w:rPr>
          <w:sz w:val="18"/>
          <w:szCs w:val="18"/>
        </w:rPr>
        <w:t>Vielen Dank für Deine/Eure Teilnahme!</w:t>
      </w:r>
    </w:p>
    <w:p w14:paraId="15D76BC6" w14:textId="77777777" w:rsidR="00351AEE" w:rsidRDefault="00351AEE" w:rsidP="00B133BC">
      <w:pPr>
        <w:pStyle w:val="InfoblockFett"/>
        <w:spacing w:line="240" w:lineRule="auto"/>
        <w:rPr>
          <w:b w:val="0"/>
          <w:bCs/>
          <w:sz w:val="18"/>
          <w:szCs w:val="18"/>
        </w:rPr>
      </w:pPr>
    </w:p>
    <w:p w14:paraId="6F1738CB" w14:textId="76B64D24" w:rsidR="00801B99" w:rsidRPr="00351AEE" w:rsidRDefault="00351AEE" w:rsidP="00667193">
      <w:pPr>
        <w:pStyle w:val="InfoblockFett"/>
        <w:spacing w:line="240" w:lineRule="auto"/>
        <w:jc w:val="center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>Bitte die</w:t>
      </w:r>
      <w:r w:rsidR="008872E3">
        <w:rPr>
          <w:b w:val="0"/>
          <w:bCs/>
          <w:sz w:val="18"/>
          <w:szCs w:val="18"/>
        </w:rPr>
        <w:t xml:space="preserve"> Rücksendung bis zum </w:t>
      </w:r>
      <w:r w:rsidR="008872E3" w:rsidRPr="008872E3">
        <w:rPr>
          <w:b w:val="0"/>
          <w:bCs/>
          <w:sz w:val="18"/>
          <w:szCs w:val="18"/>
          <w:u w:val="single"/>
        </w:rPr>
        <w:t>15.01.2024</w:t>
      </w:r>
      <w:r w:rsidR="008872E3">
        <w:rPr>
          <w:b w:val="0"/>
          <w:bCs/>
          <w:sz w:val="18"/>
          <w:szCs w:val="18"/>
        </w:rPr>
        <w:t xml:space="preserve"> per E-Mail an </w:t>
      </w:r>
      <w:hyperlink r:id="rId13" w:history="1">
        <w:r w:rsidR="008872E3" w:rsidRPr="008872E3">
          <w:rPr>
            <w:rStyle w:val="Hyperlink"/>
            <w:b w:val="0"/>
            <w:bCs/>
            <w:sz w:val="18"/>
            <w:szCs w:val="18"/>
            <w:u w:val="none"/>
          </w:rPr>
          <w:t>laura.schaudel@jugendrotkreuz</w:t>
        </w:r>
      </w:hyperlink>
      <w:r w:rsidR="008872E3">
        <w:rPr>
          <w:b w:val="0"/>
          <w:bCs/>
          <w:sz w:val="18"/>
          <w:szCs w:val="18"/>
        </w:rPr>
        <w:t xml:space="preserve"> vornehmen.</w:t>
      </w:r>
    </w:p>
    <w:sectPr w:rsidR="00801B99" w:rsidRPr="00351AEE" w:rsidSect="0021132C">
      <w:headerReference w:type="default" r:id="rId14"/>
      <w:headerReference w:type="first" r:id="rId15"/>
      <w:pgSz w:w="11907" w:h="16840" w:code="9"/>
      <w:pgMar w:top="680" w:right="680" w:bottom="680" w:left="680" w:header="340" w:footer="0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CF126" w14:textId="77777777" w:rsidR="00267175" w:rsidRDefault="00267175" w:rsidP="00012E87">
      <w:pPr>
        <w:spacing w:line="240" w:lineRule="auto"/>
      </w:pPr>
      <w:r>
        <w:separator/>
      </w:r>
    </w:p>
  </w:endnote>
  <w:endnote w:type="continuationSeparator" w:id="0">
    <w:p w14:paraId="3DE93A4D" w14:textId="77777777" w:rsidR="00267175" w:rsidRDefault="00267175" w:rsidP="00012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 Light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A544" w14:textId="77777777" w:rsidR="00267175" w:rsidRDefault="00267175" w:rsidP="00012E87">
      <w:pPr>
        <w:spacing w:line="240" w:lineRule="auto"/>
      </w:pPr>
      <w:r>
        <w:separator/>
      </w:r>
    </w:p>
  </w:footnote>
  <w:footnote w:type="continuationSeparator" w:id="0">
    <w:p w14:paraId="26FA5CEE" w14:textId="77777777" w:rsidR="00267175" w:rsidRDefault="00267175" w:rsidP="00012E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ED2A" w14:textId="77777777" w:rsidR="00074E5F" w:rsidRPr="00116521" w:rsidRDefault="00116521" w:rsidP="00116521">
    <w:pPr>
      <w:pStyle w:val="Website"/>
    </w:pPr>
    <w:bookmarkStart w:id="0" w:name="_Hlk89435834"/>
    <w:r w:rsidRPr="002F71DE">
      <w:t>www.jugendrotkreuz.de</w:t>
    </w:r>
    <w:bookmarkEnd w:id="0"/>
    <w:r>
      <w:rPr>
        <w:noProof/>
        <w:lang w:eastAsia="de-DE"/>
      </w:rPr>
      <w:drawing>
        <wp:anchor distT="0" distB="0" distL="114300" distR="114300" simplePos="0" relativeHeight="251670528" behindDoc="0" locked="1" layoutInCell="1" allowOverlap="1" wp14:anchorId="41189DF2" wp14:editId="68703151">
          <wp:simplePos x="0" y="0"/>
          <wp:positionH relativeFrom="page">
            <wp:posOffset>6049010</wp:posOffset>
          </wp:positionH>
          <wp:positionV relativeFrom="page">
            <wp:posOffset>430530</wp:posOffset>
          </wp:positionV>
          <wp:extent cx="1079500" cy="1079500"/>
          <wp:effectExtent l="0" t="0" r="6350" b="635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636E" w14:textId="77777777" w:rsidR="00074E5F" w:rsidRDefault="00074E5F">
    <w:pPr>
      <w:pStyle w:val="Kopfzeile"/>
    </w:pPr>
    <w:r>
      <w:t xml:space="preserve"> </w:t>
    </w:r>
    <w:r>
      <w:rPr>
        <w:noProof/>
        <w:lang w:eastAsia="de-DE"/>
      </w:rPr>
      <w:drawing>
        <wp:anchor distT="0" distB="0" distL="114300" distR="114300" simplePos="0" relativeHeight="251668480" behindDoc="0" locked="1" layoutInCell="1" allowOverlap="1" wp14:anchorId="3320D98D" wp14:editId="0E46C9FF">
          <wp:simplePos x="0" y="0"/>
          <wp:positionH relativeFrom="page">
            <wp:posOffset>6049010</wp:posOffset>
          </wp:positionH>
          <wp:positionV relativeFrom="page">
            <wp:posOffset>430530</wp:posOffset>
          </wp:positionV>
          <wp:extent cx="1079500" cy="1079500"/>
          <wp:effectExtent l="0" t="0" r="6350" b="635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D80"/>
    <w:multiLevelType w:val="hybridMultilevel"/>
    <w:tmpl w:val="7AA0B866"/>
    <w:lvl w:ilvl="0" w:tplc="FFFFFFFF">
      <w:start w:val="17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DF321A14">
      <w:start w:val="17"/>
      <w:numFmt w:val="bullet"/>
      <w:lvlText w:val="-"/>
      <w:lvlJc w:val="left"/>
      <w:pPr>
        <w:ind w:left="2884" w:hanging="360"/>
      </w:pPr>
      <w:rPr>
        <w:rFonts w:ascii="Calibri" w:eastAsiaTheme="minorHAnsi" w:hAnsi="Calibri" w:cs="Calibri" w:hint="default"/>
      </w:rPr>
    </w:lvl>
    <w:lvl w:ilvl="4" w:tplc="FFFFFFFF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 w15:restartNumberingAfterBreak="0">
    <w:nsid w:val="140A79FC"/>
    <w:multiLevelType w:val="hybridMultilevel"/>
    <w:tmpl w:val="23FAB65A"/>
    <w:lvl w:ilvl="0" w:tplc="FFFFFFFF">
      <w:start w:val="17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DF321A14">
      <w:start w:val="17"/>
      <w:numFmt w:val="bullet"/>
      <w:lvlText w:val="-"/>
      <w:lvlJc w:val="left"/>
      <w:pPr>
        <w:ind w:left="2884" w:hanging="360"/>
      </w:pPr>
      <w:rPr>
        <w:rFonts w:ascii="Calibri" w:eastAsiaTheme="minorHAnsi" w:hAnsi="Calibri" w:cs="Calibri" w:hint="default"/>
      </w:rPr>
    </w:lvl>
    <w:lvl w:ilvl="4" w:tplc="FFFFFFFF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177D5B69"/>
    <w:multiLevelType w:val="hybridMultilevel"/>
    <w:tmpl w:val="AAF86720"/>
    <w:lvl w:ilvl="0" w:tplc="DF321A14">
      <w:start w:val="17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BA0120F"/>
    <w:multiLevelType w:val="hybridMultilevel"/>
    <w:tmpl w:val="1FFEC222"/>
    <w:lvl w:ilvl="0" w:tplc="EE12F23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A0AA" w:themeColor="text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F4E76"/>
    <w:multiLevelType w:val="hybridMultilevel"/>
    <w:tmpl w:val="80F24698"/>
    <w:lvl w:ilvl="0" w:tplc="FFFFFFFF">
      <w:start w:val="17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DF321A14">
      <w:start w:val="17"/>
      <w:numFmt w:val="bullet"/>
      <w:lvlText w:val="-"/>
      <w:lvlJc w:val="left"/>
      <w:pPr>
        <w:ind w:left="2884" w:hanging="360"/>
      </w:pPr>
      <w:rPr>
        <w:rFonts w:ascii="Calibri" w:eastAsiaTheme="minorHAnsi" w:hAnsi="Calibri" w:cs="Calibri" w:hint="default"/>
      </w:rPr>
    </w:lvl>
    <w:lvl w:ilvl="4" w:tplc="FFFFFFFF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 w15:restartNumberingAfterBreak="0">
    <w:nsid w:val="2C4B64F6"/>
    <w:multiLevelType w:val="multilevel"/>
    <w:tmpl w:val="E5DE04A8"/>
    <w:lvl w:ilvl="0">
      <w:start w:val="17"/>
      <w:numFmt w:val="decimal"/>
      <w:lvlText w:val="%1"/>
      <w:lvlJc w:val="left"/>
      <w:pPr>
        <w:ind w:left="1000" w:hanging="10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00" w:hanging="100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00" w:hanging="10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0" w:hanging="10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9D67542"/>
    <w:multiLevelType w:val="hybridMultilevel"/>
    <w:tmpl w:val="6C56AE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25983"/>
    <w:multiLevelType w:val="hybridMultilevel"/>
    <w:tmpl w:val="C25A9A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80048"/>
    <w:multiLevelType w:val="hybridMultilevel"/>
    <w:tmpl w:val="09C290FC"/>
    <w:lvl w:ilvl="0" w:tplc="DF321A14">
      <w:start w:val="17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51EF7D77"/>
    <w:multiLevelType w:val="hybridMultilevel"/>
    <w:tmpl w:val="4094CDB2"/>
    <w:lvl w:ilvl="0" w:tplc="31C0EF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7A85654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354CD"/>
    <w:multiLevelType w:val="hybridMultilevel"/>
    <w:tmpl w:val="22149DA4"/>
    <w:lvl w:ilvl="0" w:tplc="FFFFFFFF">
      <w:start w:val="17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DF321A14">
      <w:start w:val="17"/>
      <w:numFmt w:val="bullet"/>
      <w:lvlText w:val="-"/>
      <w:lvlJc w:val="left"/>
      <w:pPr>
        <w:ind w:left="2884" w:hanging="360"/>
      </w:pPr>
      <w:rPr>
        <w:rFonts w:ascii="Calibri" w:eastAsiaTheme="minorHAnsi" w:hAnsi="Calibri" w:cs="Calibri" w:hint="default"/>
      </w:rPr>
    </w:lvl>
    <w:lvl w:ilvl="4" w:tplc="FFFFFFFF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1" w15:restartNumberingAfterBreak="0">
    <w:nsid w:val="59AD1521"/>
    <w:multiLevelType w:val="hybridMultilevel"/>
    <w:tmpl w:val="0D44511C"/>
    <w:lvl w:ilvl="0" w:tplc="EE12F23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A0AA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77F9D"/>
    <w:multiLevelType w:val="hybridMultilevel"/>
    <w:tmpl w:val="028863F4"/>
    <w:lvl w:ilvl="0" w:tplc="FFFFFFFF">
      <w:start w:val="17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DF321A14">
      <w:start w:val="17"/>
      <w:numFmt w:val="bullet"/>
      <w:lvlText w:val="-"/>
      <w:lvlJc w:val="left"/>
      <w:pPr>
        <w:ind w:left="2884" w:hanging="360"/>
      </w:pPr>
      <w:rPr>
        <w:rFonts w:ascii="Calibri" w:eastAsiaTheme="minorHAnsi" w:hAnsi="Calibri" w:cs="Calibri" w:hint="default"/>
      </w:rPr>
    </w:lvl>
    <w:lvl w:ilvl="4" w:tplc="FFFFFFFF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3" w15:restartNumberingAfterBreak="0">
    <w:nsid w:val="6F637BB4"/>
    <w:multiLevelType w:val="hybridMultilevel"/>
    <w:tmpl w:val="0D44511C"/>
    <w:lvl w:ilvl="0" w:tplc="EE12F232">
      <w:start w:val="1"/>
      <w:numFmt w:val="bullet"/>
      <w:pStyle w:val="Aufzhlung"/>
      <w:lvlText w:val="•"/>
      <w:lvlJc w:val="left"/>
      <w:pPr>
        <w:ind w:left="720" w:hanging="360"/>
      </w:pPr>
      <w:rPr>
        <w:rFonts w:ascii="Arial" w:hAnsi="Arial" w:hint="default"/>
        <w:color w:val="00A0AA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7569F"/>
    <w:multiLevelType w:val="hybridMultilevel"/>
    <w:tmpl w:val="9CB44C0A"/>
    <w:lvl w:ilvl="0" w:tplc="FFFFFFFF">
      <w:start w:val="17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5" w15:restartNumberingAfterBreak="0">
    <w:nsid w:val="7A5017A9"/>
    <w:multiLevelType w:val="hybridMultilevel"/>
    <w:tmpl w:val="C8F2A1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468678">
    <w:abstractNumId w:val="13"/>
  </w:num>
  <w:num w:numId="2" w16cid:durableId="1350907148">
    <w:abstractNumId w:val="13"/>
    <w:lvlOverride w:ilvl="0">
      <w:startOverride w:val="1"/>
    </w:lvlOverride>
  </w:num>
  <w:num w:numId="3" w16cid:durableId="1114329130">
    <w:abstractNumId w:val="11"/>
  </w:num>
  <w:num w:numId="4" w16cid:durableId="1488935547">
    <w:abstractNumId w:val="15"/>
  </w:num>
  <w:num w:numId="5" w16cid:durableId="417949945">
    <w:abstractNumId w:val="3"/>
  </w:num>
  <w:num w:numId="6" w16cid:durableId="1667439452">
    <w:abstractNumId w:val="2"/>
  </w:num>
  <w:num w:numId="7" w16cid:durableId="1213923896">
    <w:abstractNumId w:val="5"/>
  </w:num>
  <w:num w:numId="8" w16cid:durableId="1136527721">
    <w:abstractNumId w:val="8"/>
  </w:num>
  <w:num w:numId="9" w16cid:durableId="1937207543">
    <w:abstractNumId w:val="1"/>
  </w:num>
  <w:num w:numId="10" w16cid:durableId="1241528571">
    <w:abstractNumId w:val="0"/>
  </w:num>
  <w:num w:numId="11" w16cid:durableId="1291084206">
    <w:abstractNumId w:val="10"/>
  </w:num>
  <w:num w:numId="12" w16cid:durableId="1715739307">
    <w:abstractNumId w:val="4"/>
  </w:num>
  <w:num w:numId="13" w16cid:durableId="2105834528">
    <w:abstractNumId w:val="12"/>
  </w:num>
  <w:num w:numId="14" w16cid:durableId="951547667">
    <w:abstractNumId w:val="14"/>
  </w:num>
  <w:num w:numId="15" w16cid:durableId="1009482111">
    <w:abstractNumId w:val="7"/>
  </w:num>
  <w:num w:numId="16" w16cid:durableId="1310943667">
    <w:abstractNumId w:val="6"/>
  </w:num>
  <w:num w:numId="17" w16cid:durableId="14803451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75"/>
    <w:rsid w:val="00006398"/>
    <w:rsid w:val="00012E87"/>
    <w:rsid w:val="00014626"/>
    <w:rsid w:val="00031FA1"/>
    <w:rsid w:val="00064681"/>
    <w:rsid w:val="00074E5F"/>
    <w:rsid w:val="000D59F1"/>
    <w:rsid w:val="000E26A8"/>
    <w:rsid w:val="00111CAE"/>
    <w:rsid w:val="00116521"/>
    <w:rsid w:val="0012057B"/>
    <w:rsid w:val="00144EDB"/>
    <w:rsid w:val="00152B77"/>
    <w:rsid w:val="0015531F"/>
    <w:rsid w:val="001A5077"/>
    <w:rsid w:val="001B6A12"/>
    <w:rsid w:val="001C0BFB"/>
    <w:rsid w:val="001C197D"/>
    <w:rsid w:val="001D1F70"/>
    <w:rsid w:val="001E080C"/>
    <w:rsid w:val="0021132C"/>
    <w:rsid w:val="00254760"/>
    <w:rsid w:val="00261241"/>
    <w:rsid w:val="00267175"/>
    <w:rsid w:val="0028138C"/>
    <w:rsid w:val="0029104B"/>
    <w:rsid w:val="00295107"/>
    <w:rsid w:val="002C089F"/>
    <w:rsid w:val="002F71DE"/>
    <w:rsid w:val="00304D12"/>
    <w:rsid w:val="00313A2E"/>
    <w:rsid w:val="00316B1A"/>
    <w:rsid w:val="00350727"/>
    <w:rsid w:val="00351AEE"/>
    <w:rsid w:val="00371372"/>
    <w:rsid w:val="003B6F98"/>
    <w:rsid w:val="003F541B"/>
    <w:rsid w:val="00427456"/>
    <w:rsid w:val="00430FB7"/>
    <w:rsid w:val="00445481"/>
    <w:rsid w:val="004573CA"/>
    <w:rsid w:val="00457E42"/>
    <w:rsid w:val="004946BD"/>
    <w:rsid w:val="004E5620"/>
    <w:rsid w:val="00541533"/>
    <w:rsid w:val="00556A7F"/>
    <w:rsid w:val="00556E82"/>
    <w:rsid w:val="00573F13"/>
    <w:rsid w:val="00575C1B"/>
    <w:rsid w:val="00582269"/>
    <w:rsid w:val="00586DF2"/>
    <w:rsid w:val="005A0225"/>
    <w:rsid w:val="005B4C4D"/>
    <w:rsid w:val="005C79B0"/>
    <w:rsid w:val="005E20C1"/>
    <w:rsid w:val="005F1B47"/>
    <w:rsid w:val="00614484"/>
    <w:rsid w:val="00640AAC"/>
    <w:rsid w:val="00654B08"/>
    <w:rsid w:val="00667193"/>
    <w:rsid w:val="0069104F"/>
    <w:rsid w:val="00691F42"/>
    <w:rsid w:val="00692E4F"/>
    <w:rsid w:val="006C61DA"/>
    <w:rsid w:val="006F17FF"/>
    <w:rsid w:val="00707464"/>
    <w:rsid w:val="00712D05"/>
    <w:rsid w:val="00723052"/>
    <w:rsid w:val="00727D04"/>
    <w:rsid w:val="007455E5"/>
    <w:rsid w:val="00746E94"/>
    <w:rsid w:val="00747ACE"/>
    <w:rsid w:val="00751E8B"/>
    <w:rsid w:val="00775B0E"/>
    <w:rsid w:val="0079008E"/>
    <w:rsid w:val="007919B9"/>
    <w:rsid w:val="007E0AA6"/>
    <w:rsid w:val="007E7706"/>
    <w:rsid w:val="00801B99"/>
    <w:rsid w:val="00812B25"/>
    <w:rsid w:val="008212EA"/>
    <w:rsid w:val="008329C6"/>
    <w:rsid w:val="008872E3"/>
    <w:rsid w:val="00887F77"/>
    <w:rsid w:val="008A2463"/>
    <w:rsid w:val="008F1A53"/>
    <w:rsid w:val="00944135"/>
    <w:rsid w:val="009545C3"/>
    <w:rsid w:val="0095562B"/>
    <w:rsid w:val="009559CA"/>
    <w:rsid w:val="009734D7"/>
    <w:rsid w:val="0099095D"/>
    <w:rsid w:val="009B09C4"/>
    <w:rsid w:val="009C7E4D"/>
    <w:rsid w:val="009D0AD0"/>
    <w:rsid w:val="009D1FF4"/>
    <w:rsid w:val="009D3536"/>
    <w:rsid w:val="009F61A5"/>
    <w:rsid w:val="00A07FAF"/>
    <w:rsid w:val="00A277DC"/>
    <w:rsid w:val="00A42E1F"/>
    <w:rsid w:val="00A4350B"/>
    <w:rsid w:val="00A43F81"/>
    <w:rsid w:val="00A66B95"/>
    <w:rsid w:val="00A67A11"/>
    <w:rsid w:val="00A71C0A"/>
    <w:rsid w:val="00A75A7E"/>
    <w:rsid w:val="00A901B0"/>
    <w:rsid w:val="00AA18F8"/>
    <w:rsid w:val="00AB0301"/>
    <w:rsid w:val="00AC5857"/>
    <w:rsid w:val="00AD7BA4"/>
    <w:rsid w:val="00B01736"/>
    <w:rsid w:val="00B133BC"/>
    <w:rsid w:val="00B15F47"/>
    <w:rsid w:val="00B222C7"/>
    <w:rsid w:val="00B72864"/>
    <w:rsid w:val="00B8198D"/>
    <w:rsid w:val="00B857DC"/>
    <w:rsid w:val="00BB57E7"/>
    <w:rsid w:val="00BC63C7"/>
    <w:rsid w:val="00BE02B2"/>
    <w:rsid w:val="00BF7AFA"/>
    <w:rsid w:val="00C04BFB"/>
    <w:rsid w:val="00C51970"/>
    <w:rsid w:val="00C65A8F"/>
    <w:rsid w:val="00C7790F"/>
    <w:rsid w:val="00CA7FA1"/>
    <w:rsid w:val="00CE0176"/>
    <w:rsid w:val="00CF2B41"/>
    <w:rsid w:val="00D10A87"/>
    <w:rsid w:val="00D36D29"/>
    <w:rsid w:val="00D40888"/>
    <w:rsid w:val="00D42BE5"/>
    <w:rsid w:val="00D46A31"/>
    <w:rsid w:val="00D81D04"/>
    <w:rsid w:val="00DA6D44"/>
    <w:rsid w:val="00DD69A3"/>
    <w:rsid w:val="00DD7EF5"/>
    <w:rsid w:val="00DF7F11"/>
    <w:rsid w:val="00E02EC0"/>
    <w:rsid w:val="00E15E47"/>
    <w:rsid w:val="00E23A2E"/>
    <w:rsid w:val="00E254F4"/>
    <w:rsid w:val="00E45E86"/>
    <w:rsid w:val="00E51FB9"/>
    <w:rsid w:val="00E71949"/>
    <w:rsid w:val="00EB0DE1"/>
    <w:rsid w:val="00EC5629"/>
    <w:rsid w:val="00F15F33"/>
    <w:rsid w:val="00F16CBC"/>
    <w:rsid w:val="00F252DE"/>
    <w:rsid w:val="00F40CD4"/>
    <w:rsid w:val="00F71D1F"/>
    <w:rsid w:val="00F8721B"/>
    <w:rsid w:val="00FB514E"/>
    <w:rsid w:val="00FC0353"/>
    <w:rsid w:val="00FE1C7C"/>
    <w:rsid w:val="00FF0736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2384A"/>
  <w15:chartTrackingRefBased/>
  <w15:docId w15:val="{4958C182-D2B7-4648-AEBF-1F610E13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9"/>
    <w:lsdException w:name="heading 2" w:semiHidden="1" w:uiPriority="3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32C"/>
    <w:pPr>
      <w:spacing w:after="0" w:line="240" w:lineRule="atLeast"/>
    </w:pPr>
    <w:rPr>
      <w:color w:val="000000" w:themeColor="text1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3F81"/>
    <w:pPr>
      <w:tabs>
        <w:tab w:val="center" w:pos="4536"/>
        <w:tab w:val="right" w:pos="9072"/>
      </w:tabs>
      <w:spacing w:after="57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3F81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012E8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2E87"/>
  </w:style>
  <w:style w:type="table" w:styleId="Tabellenraster">
    <w:name w:val="Table Grid"/>
    <w:basedOn w:val="NormaleTabelle"/>
    <w:uiPriority w:val="39"/>
    <w:rsid w:val="0074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2"/>
    <w:semiHidden/>
    <w:qFormat/>
    <w:rsid w:val="006F17FF"/>
    <w:pPr>
      <w:spacing w:line="480" w:lineRule="exact"/>
      <w:contextualSpacing/>
    </w:pPr>
    <w:rPr>
      <w:rFonts w:asciiTheme="majorHAnsi" w:eastAsiaTheme="majorEastAsia" w:hAnsiTheme="majorHAnsi" w:cstheme="majorBidi"/>
      <w:b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2"/>
    <w:semiHidden/>
    <w:rsid w:val="00313A2E"/>
    <w:rPr>
      <w:rFonts w:asciiTheme="majorHAnsi" w:eastAsiaTheme="majorEastAsia" w:hAnsiTheme="majorHAnsi" w:cstheme="majorBidi"/>
      <w:b/>
      <w:color w:val="00A0AA" w:themeColor="text2"/>
      <w:sz w:val="40"/>
      <w:szCs w:val="56"/>
    </w:rPr>
  </w:style>
  <w:style w:type="paragraph" w:styleId="KeinLeerraum">
    <w:name w:val="No Spacing"/>
    <w:uiPriority w:val="99"/>
    <w:rsid w:val="00BC63C7"/>
    <w:pPr>
      <w:spacing w:after="0" w:line="100" w:lineRule="exact"/>
    </w:pPr>
    <w:rPr>
      <w:sz w:val="18"/>
    </w:rPr>
  </w:style>
  <w:style w:type="paragraph" w:customStyle="1" w:styleId="Website">
    <w:name w:val="Website"/>
    <w:basedOn w:val="Standard"/>
    <w:qFormat/>
    <w:rsid w:val="002F71DE"/>
    <w:pPr>
      <w:spacing w:after="2100" w:line="280" w:lineRule="exact"/>
    </w:pPr>
    <w:rPr>
      <w:sz w:val="22"/>
    </w:rPr>
  </w:style>
  <w:style w:type="character" w:styleId="Platzhaltertext">
    <w:name w:val="Placeholder Text"/>
    <w:basedOn w:val="Absatz-Standardschriftart"/>
    <w:uiPriority w:val="99"/>
    <w:semiHidden/>
    <w:rsid w:val="00E23A2E"/>
    <w:rPr>
      <w:color w:val="EB0005" w:themeColor="accent2"/>
    </w:rPr>
  </w:style>
  <w:style w:type="paragraph" w:styleId="Zitat">
    <w:name w:val="Quote"/>
    <w:basedOn w:val="Standard"/>
    <w:next w:val="Standard"/>
    <w:link w:val="ZitatZchn"/>
    <w:uiPriority w:val="34"/>
    <w:semiHidden/>
    <w:qFormat/>
    <w:rsid w:val="006F17FF"/>
    <w:pPr>
      <w:spacing w:before="480" w:line="480" w:lineRule="exact"/>
      <w:ind w:left="249" w:right="249"/>
    </w:pPr>
    <w:rPr>
      <w:b/>
      <w:iCs/>
      <w:sz w:val="40"/>
    </w:rPr>
  </w:style>
  <w:style w:type="character" w:customStyle="1" w:styleId="ZitatZchn">
    <w:name w:val="Zitat Zchn"/>
    <w:basedOn w:val="Absatz-Standardschriftart"/>
    <w:link w:val="Zitat"/>
    <w:uiPriority w:val="34"/>
    <w:semiHidden/>
    <w:rsid w:val="00313A2E"/>
    <w:rPr>
      <w:b/>
      <w:iCs/>
      <w:color w:val="000000" w:themeColor="text1"/>
      <w:sz w:val="40"/>
    </w:rPr>
  </w:style>
  <w:style w:type="character" w:styleId="Hyperlink">
    <w:name w:val="Hyperlink"/>
    <w:basedOn w:val="Absatz-Standardschriftart"/>
    <w:uiPriority w:val="99"/>
    <w:unhideWhenUsed/>
    <w:rsid w:val="00A901B0"/>
    <w:rPr>
      <w:color w:val="00A0AA" w:themeColor="hyperlink"/>
      <w:u w:val="single"/>
    </w:rPr>
  </w:style>
  <w:style w:type="paragraph" w:customStyle="1" w:styleId="Overline">
    <w:name w:val="Overline"/>
    <w:basedOn w:val="Standard"/>
    <w:qFormat/>
    <w:rsid w:val="002F71DE"/>
    <w:pPr>
      <w:spacing w:line="384" w:lineRule="exact"/>
    </w:pPr>
    <w:rPr>
      <w:sz w:val="32"/>
    </w:rPr>
  </w:style>
  <w:style w:type="paragraph" w:customStyle="1" w:styleId="HeadlineTitel">
    <w:name w:val="Headline Titel"/>
    <w:basedOn w:val="Standard"/>
    <w:qFormat/>
    <w:rsid w:val="002F71DE"/>
    <w:pPr>
      <w:spacing w:before="200" w:line="864" w:lineRule="exact"/>
    </w:pPr>
    <w:rPr>
      <w:b/>
      <w:sz w:val="72"/>
    </w:rPr>
  </w:style>
  <w:style w:type="paragraph" w:customStyle="1" w:styleId="TitelimKasten">
    <w:name w:val="Titel im Kasten"/>
    <w:basedOn w:val="Titel"/>
    <w:uiPriority w:val="28"/>
    <w:qFormat/>
    <w:rsid w:val="001C197D"/>
    <w:pPr>
      <w:spacing w:line="360" w:lineRule="exact"/>
      <w:jc w:val="center"/>
    </w:pPr>
    <w:rPr>
      <w:color w:val="FFFFFF" w:themeColor="background1"/>
      <w:sz w:val="28"/>
    </w:rPr>
  </w:style>
  <w:style w:type="paragraph" w:customStyle="1" w:styleId="StandardimKasten">
    <w:name w:val="Standard im Kasten"/>
    <w:basedOn w:val="Standard"/>
    <w:uiPriority w:val="29"/>
    <w:qFormat/>
    <w:rsid w:val="001C197D"/>
    <w:pPr>
      <w:jc w:val="center"/>
    </w:pPr>
    <w:rPr>
      <w:color w:val="FFFFFF" w:themeColor="background1"/>
    </w:rPr>
  </w:style>
  <w:style w:type="paragraph" w:customStyle="1" w:styleId="ZustzlicheInformationen">
    <w:name w:val="Zusätzliche Informationen"/>
    <w:basedOn w:val="Standard"/>
    <w:qFormat/>
    <w:rsid w:val="009F61A5"/>
    <w:pPr>
      <w:spacing w:line="384" w:lineRule="atLeast"/>
      <w:jc w:val="center"/>
    </w:pPr>
    <w:rPr>
      <w:color w:val="FFFFFF" w:themeColor="background1"/>
      <w:sz w:val="32"/>
    </w:rPr>
  </w:style>
  <w:style w:type="paragraph" w:customStyle="1" w:styleId="Headline">
    <w:name w:val="Headline"/>
    <w:basedOn w:val="Standard"/>
    <w:qFormat/>
    <w:rsid w:val="009734D7"/>
    <w:pPr>
      <w:spacing w:line="480" w:lineRule="exact"/>
    </w:pPr>
    <w:rPr>
      <w:b/>
      <w:color w:val="00A0AA" w:themeColor="text2"/>
      <w:sz w:val="40"/>
    </w:rPr>
  </w:style>
  <w:style w:type="paragraph" w:customStyle="1" w:styleId="Subline">
    <w:name w:val="Subline"/>
    <w:basedOn w:val="Standard"/>
    <w:qFormat/>
    <w:rsid w:val="009734D7"/>
    <w:pPr>
      <w:spacing w:line="280" w:lineRule="atLeast"/>
    </w:pPr>
    <w:rPr>
      <w:color w:val="00A0AA" w:themeColor="text2"/>
      <w:sz w:val="20"/>
    </w:rPr>
  </w:style>
  <w:style w:type="paragraph" w:customStyle="1" w:styleId="Zwischentitel1">
    <w:name w:val="Zwischentitel 1"/>
    <w:basedOn w:val="Standard"/>
    <w:qFormat/>
    <w:rsid w:val="00371372"/>
    <w:pPr>
      <w:spacing w:before="240"/>
    </w:pPr>
    <w:rPr>
      <w:b/>
      <w:color w:val="00A0AA" w:themeColor="text2"/>
    </w:rPr>
  </w:style>
  <w:style w:type="paragraph" w:customStyle="1" w:styleId="Zwischentitel2">
    <w:name w:val="Zwischentitel 2"/>
    <w:basedOn w:val="Zwischentitel1"/>
    <w:qFormat/>
    <w:rsid w:val="00727D04"/>
    <w:rPr>
      <w:color w:val="000000" w:themeColor="text1"/>
    </w:rPr>
  </w:style>
  <w:style w:type="paragraph" w:customStyle="1" w:styleId="Aufzhlung">
    <w:name w:val="Aufzählung"/>
    <w:basedOn w:val="Standard"/>
    <w:uiPriority w:val="2"/>
    <w:qFormat/>
    <w:rsid w:val="00727D04"/>
    <w:pPr>
      <w:numPr>
        <w:numId w:val="1"/>
      </w:numPr>
      <w:autoSpaceDE w:val="0"/>
      <w:autoSpaceDN w:val="0"/>
      <w:adjustRightInd w:val="0"/>
      <w:spacing w:before="60" w:line="240" w:lineRule="auto"/>
      <w:ind w:left="284" w:hanging="142"/>
      <w:jc w:val="both"/>
    </w:pPr>
    <w:rPr>
      <w:color w:val="auto"/>
    </w:rPr>
  </w:style>
  <w:style w:type="paragraph" w:customStyle="1" w:styleId="JRK-Zitat">
    <w:name w:val="JRK-Zitat"/>
    <w:basedOn w:val="Standard"/>
    <w:qFormat/>
    <w:rsid w:val="000E26A8"/>
    <w:pPr>
      <w:spacing w:before="480" w:after="420" w:line="460" w:lineRule="exact"/>
      <w:ind w:left="227"/>
    </w:pPr>
    <w:rPr>
      <w:b/>
      <w:sz w:val="40"/>
    </w:rPr>
  </w:style>
  <w:style w:type="paragraph" w:styleId="Beschriftung">
    <w:name w:val="caption"/>
    <w:basedOn w:val="Standard"/>
    <w:next w:val="Standard"/>
    <w:uiPriority w:val="19"/>
    <w:unhideWhenUsed/>
    <w:qFormat/>
    <w:rsid w:val="00747ACE"/>
    <w:pPr>
      <w:spacing w:line="240" w:lineRule="auto"/>
    </w:pPr>
    <w:rPr>
      <w:rFonts w:ascii="Quicksand Light" w:hAnsi="Quicksand Light"/>
      <w:iCs/>
      <w:color w:val="00A0AA" w:themeColor="text2"/>
      <w:sz w:val="14"/>
      <w:szCs w:val="18"/>
    </w:rPr>
  </w:style>
  <w:style w:type="paragraph" w:customStyle="1" w:styleId="BeschriftungTitel">
    <w:name w:val="Beschriftung Titel"/>
    <w:basedOn w:val="Beschriftung"/>
    <w:uiPriority w:val="18"/>
    <w:qFormat/>
    <w:rsid w:val="00747ACE"/>
    <w:pPr>
      <w:spacing w:before="140"/>
    </w:pPr>
    <w:rPr>
      <w:rFonts w:asciiTheme="minorHAnsi" w:hAnsiTheme="minorHAnsi"/>
      <w:b/>
    </w:rPr>
  </w:style>
  <w:style w:type="paragraph" w:customStyle="1" w:styleId="Copyright">
    <w:name w:val="Copyright"/>
    <w:basedOn w:val="Standard"/>
    <w:uiPriority w:val="33"/>
    <w:qFormat/>
    <w:rsid w:val="00747ACE"/>
    <w:pPr>
      <w:spacing w:line="180" w:lineRule="exact"/>
      <w:jc w:val="both"/>
    </w:pPr>
    <w:rPr>
      <w:color w:val="FFFFFF" w:themeColor="background1"/>
      <w:sz w:val="14"/>
    </w:rPr>
  </w:style>
  <w:style w:type="paragraph" w:customStyle="1" w:styleId="Textbox">
    <w:name w:val="Textbox"/>
    <w:basedOn w:val="Standard"/>
    <w:qFormat/>
    <w:rsid w:val="00AC5857"/>
    <w:pPr>
      <w:spacing w:after="480"/>
      <w:ind w:left="227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15E4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1132C"/>
    <w:pPr>
      <w:ind w:left="720"/>
      <w:contextualSpacing/>
    </w:pPr>
  </w:style>
  <w:style w:type="paragraph" w:customStyle="1" w:styleId="Infobblock">
    <w:name w:val="Infobblock"/>
    <w:basedOn w:val="Standard"/>
    <w:uiPriority w:val="11"/>
    <w:qFormat/>
    <w:rsid w:val="00B133BC"/>
    <w:pPr>
      <w:spacing w:line="432" w:lineRule="exact"/>
    </w:pPr>
    <w:rPr>
      <w:color w:val="00A0AA" w:themeColor="text2"/>
      <w:sz w:val="36"/>
    </w:rPr>
  </w:style>
  <w:style w:type="paragraph" w:customStyle="1" w:styleId="InfoblockFett">
    <w:name w:val="Infoblock Fett"/>
    <w:basedOn w:val="Infobblock"/>
    <w:uiPriority w:val="10"/>
    <w:qFormat/>
    <w:rsid w:val="00B133B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aura.schaudel@jugendrotkreu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meieC\Deutsches%20Rotes%20Kreuz%20e.V\Bereich_4%20-%20OE_47\13%20&#214;ffentlichkeitsarbeit\01%20-%20Corporate%20Design\01%20Corporate%20Design%20ab%202021\04%20Offline-Medien\02_Publikationen\Dateien\JRK_Einspaltiges%20Textblatt%20mit%20Header.dotx" TargetMode="External"/></Relationships>
</file>

<file path=word/theme/theme1.xml><?xml version="1.0" encoding="utf-8"?>
<a:theme xmlns:a="http://schemas.openxmlformats.org/drawingml/2006/main" name="Office Theme">
  <a:themeElements>
    <a:clrScheme name="Benutzerdefiniert 6">
      <a:dk1>
        <a:sysClr val="windowText" lastClr="000000"/>
      </a:dk1>
      <a:lt1>
        <a:sysClr val="window" lastClr="FFFFFF"/>
      </a:lt1>
      <a:dk2>
        <a:srgbClr val="00A0AA"/>
      </a:dk2>
      <a:lt2>
        <a:srgbClr val="EBF5FF"/>
      </a:lt2>
      <a:accent1>
        <a:srgbClr val="00A0AA"/>
      </a:accent1>
      <a:accent2>
        <a:srgbClr val="EB0005"/>
      </a:accent2>
      <a:accent3>
        <a:srgbClr val="28197D"/>
      </a:accent3>
      <a:accent4>
        <a:srgbClr val="FFE646"/>
      </a:accent4>
      <a:accent5>
        <a:srgbClr val="AFD764"/>
      </a:accent5>
      <a:accent6>
        <a:srgbClr val="B4C3D7"/>
      </a:accent6>
      <a:hlink>
        <a:srgbClr val="00A0AA"/>
      </a:hlink>
      <a:folHlink>
        <a:srgbClr val="AFD764"/>
      </a:folHlink>
    </a:clrScheme>
    <a:fontScheme name="JRK">
      <a:majorFont>
        <a:latin typeface="Quicksand"/>
        <a:ea typeface=""/>
        <a:cs typeface=""/>
      </a:majorFont>
      <a:minorFont>
        <a:latin typeface="Quicksa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6C2377720304B9C635010B83582E5" ma:contentTypeVersion="4729" ma:contentTypeDescription="Ein neues Dokument erstellen." ma:contentTypeScope="" ma:versionID="26feb79ed23a76d452f2e69438059ffd">
  <xsd:schema xmlns:xsd="http://www.w3.org/2001/XMLSchema" xmlns:xs="http://www.w3.org/2001/XMLSchema" xmlns:p="http://schemas.microsoft.com/office/2006/metadata/properties" xmlns:ns2="e8d7a9c6-e82d-4466-9e7a-badf8676663c" xmlns:ns3="5fdedb70-f03d-4d88-83ac-9f95037df3bf" targetNamespace="http://schemas.microsoft.com/office/2006/metadata/properties" ma:root="true" ma:fieldsID="2bfb36f6e2887e91ae49bc809cec3a4f" ns2:_="" ns3:_="">
    <xsd:import namespace="e8d7a9c6-e82d-4466-9e7a-badf8676663c"/>
    <xsd:import namespace="5fdedb70-f03d-4d88-83ac-9f95037df3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dd0001d-4664-4199-a7a2-a316d0d4d5cc}" ma:internalName="TaxCatchAll" ma:showField="CatchAllData" ma:web="e8d7a9c6-e82d-4466-9e7a-badf86766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db70-f03d-4d88-83ac-9f95037df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4b42da31-f07d-4bc5-921b-0bfb276d6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d7a9c6-e82d-4466-9e7a-badf8676663c">UPW7SVMUV64P-674932279-248255</_dlc_DocId>
    <_dlc_DocIdUrl xmlns="e8d7a9c6-e82d-4466-9e7a-badf8676663c">
      <Url>https://drkgsberlin.sharepoint.com/sites/Bereich_4/_layouts/15/DocIdRedir.aspx?ID=UPW7SVMUV64P-674932279-248255</Url>
      <Description>UPW7SVMUV64P-674932279-248255</Description>
    </_dlc_DocIdUrl>
    <lcf76f155ced4ddcb4097134ff3c332f xmlns="5fdedb70-f03d-4d88-83ac-9f95037df3bf">
      <Terms xmlns="http://schemas.microsoft.com/office/infopath/2007/PartnerControls"/>
    </lcf76f155ced4ddcb4097134ff3c332f>
    <TaxCatchAll xmlns="e8d7a9c6-e82d-4466-9e7a-badf867666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3F01A-5F42-488A-A312-9BDF89B67FF6}"/>
</file>

<file path=customXml/itemProps2.xml><?xml version="1.0" encoding="utf-8"?>
<ds:datastoreItem xmlns:ds="http://schemas.openxmlformats.org/officeDocument/2006/customXml" ds:itemID="{11C1EF75-2F6D-4D7E-B682-7A92A3FC01B4}">
  <ds:schemaRefs>
    <ds:schemaRef ds:uri="http://schemas.microsoft.com/office/2006/metadata/properties"/>
    <ds:schemaRef ds:uri="http://schemas.microsoft.com/office/infopath/2007/PartnerControls"/>
    <ds:schemaRef ds:uri="e8d7a9c6-e82d-4466-9e7a-badf8676663c"/>
  </ds:schemaRefs>
</ds:datastoreItem>
</file>

<file path=customXml/itemProps3.xml><?xml version="1.0" encoding="utf-8"?>
<ds:datastoreItem xmlns:ds="http://schemas.openxmlformats.org/officeDocument/2006/customXml" ds:itemID="{72E42E77-CB97-4D7A-B3B6-B0959C8653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84908-DC62-4D58-A143-8513D891381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8C65046-2F82-4DB5-96EC-FF0D991B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JRK_Einspaltiges Textblatt mit Header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Dormeier</dc:creator>
  <cp:keywords/>
  <dc:description/>
  <cp:lastModifiedBy>Christoph Dormeier</cp:lastModifiedBy>
  <cp:revision>12</cp:revision>
  <cp:lastPrinted>2021-11-09T16:09:00Z</cp:lastPrinted>
  <dcterms:created xsi:type="dcterms:W3CDTF">2023-11-09T11:06:00Z</dcterms:created>
  <dcterms:modified xsi:type="dcterms:W3CDTF">2023-11-09T13:18:00Z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0x0101006206C2377720304B9C635010B83582E5</vt:lpwstr>
  </property>
  <property fmtid="{D5CDD505-2E9C-101B-9397-08002B2CF9AE}" pid="3" name="_dlc_DocIdItemGuid">
    <vt:lpwstr>798a8af2-7657-4604-9ebe-27aa5a67214e</vt:lpwstr>
  </property>
  <property fmtid="{D5CDD505-2E9C-101B-9397-08002B2CF9AE}" pid="4" name="MediaServiceImageTags">
    <vt:lpwstr/>
  </property>
</Properties>
</file>