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59E" w14:textId="77777777" w:rsid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 xml:space="preserve">Auszeichnung von Ehrenamtlichen im DRK </w:t>
      </w:r>
    </w:p>
    <w:p w14:paraId="25C28A79" w14:textId="73EAADE3" w:rsidR="00771F16" w:rsidRP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>mit der Dankmedaille der Präsidentin</w:t>
      </w:r>
    </w:p>
    <w:p w14:paraId="32005EFF" w14:textId="77777777" w:rsidR="000409AA" w:rsidRDefault="000409AA" w:rsidP="000409AA">
      <w:pPr>
        <w:rPr>
          <w:rFonts w:ascii="Arial" w:hAnsi="Arial" w:cs="Arial"/>
          <w:lang w:val="de-DE"/>
        </w:rPr>
      </w:pPr>
    </w:p>
    <w:p w14:paraId="334715A1" w14:textId="4A330475" w:rsidR="00771F16" w:rsidRPr="005F56A7" w:rsidRDefault="005F56A7" w:rsidP="005F56A7">
      <w:pPr>
        <w:pStyle w:val="berschrift1"/>
      </w:pPr>
      <w:r w:rsidRPr="005F56A7">
        <w:t>Vorschlag</w:t>
      </w:r>
    </w:p>
    <w:p w14:paraId="558926E0" w14:textId="77777777" w:rsidR="005F56A7" w:rsidRDefault="005F56A7" w:rsidP="006573B1">
      <w:pPr>
        <w:rPr>
          <w:rFonts w:ascii="Arial" w:hAnsi="Arial" w:cs="Arial"/>
          <w:lang w:val="de-DE"/>
        </w:rPr>
      </w:pPr>
    </w:p>
    <w:p w14:paraId="23B0A743" w14:textId="647F25F1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Ehrenamtliche/r</w:t>
      </w:r>
    </w:p>
    <w:p w14:paraId="54B0B0EB" w14:textId="682400DA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Name/n</w:t>
      </w:r>
      <w:r w:rsidR="00A47091">
        <w:rPr>
          <w:rFonts w:ascii="Arial" w:hAnsi="Arial" w:cs="Arial"/>
          <w:lang w:val="de-DE"/>
        </w:rPr>
        <w:t xml:space="preserve"> 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2117749869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D7AB1F4" w14:textId="5EFAAB35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Anschrift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335302100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050C6D5" w14:textId="5CAACE9A" w:rsidR="005F56A7" w:rsidRDefault="005F56A7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3693066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9B13B25" w14:textId="6FC04BD1" w:rsidR="005F56A7" w:rsidRDefault="00C460E8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003939114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E63EC1E" w14:textId="77777777" w:rsidR="00C434C2" w:rsidRDefault="00C434C2" w:rsidP="006573B1">
      <w:pPr>
        <w:rPr>
          <w:rFonts w:ascii="Arial" w:hAnsi="Arial" w:cs="Arial"/>
          <w:lang w:val="de-DE"/>
        </w:rPr>
      </w:pPr>
    </w:p>
    <w:p w14:paraId="1D6EB43A" w14:textId="33E7435C" w:rsidR="005F56A7" w:rsidRPr="00AB5234" w:rsidRDefault="00C434C2" w:rsidP="006573B1">
      <w:pPr>
        <w:rPr>
          <w:rFonts w:ascii="Arial" w:hAnsi="Arial" w:cs="Arial"/>
          <w:b/>
          <w:bCs/>
          <w:lang w:val="de-DE"/>
        </w:rPr>
      </w:pPr>
      <w:r w:rsidRPr="00AB5234">
        <w:rPr>
          <w:rFonts w:ascii="Arial" w:hAnsi="Arial" w:cs="Arial"/>
          <w:b/>
          <w:bCs/>
          <w:lang w:val="de-DE"/>
        </w:rPr>
        <w:t>Ehrenamtlich tätig in</w:t>
      </w:r>
    </w:p>
    <w:p w14:paraId="1A03D8AC" w14:textId="0598DB4A" w:rsidR="00C434C2" w:rsidRDefault="00C434C2" w:rsidP="00C434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89716014"/>
          <w:placeholder>
            <w:docPart w:val="7143F68476AE40C7A381E33A4FA7C937"/>
          </w:placeholder>
          <w:showingPlcHdr/>
        </w:sdtPr>
        <w:sdtEndPr/>
        <w:sdtContent>
          <w:r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A5DC2B8" w14:textId="77777777" w:rsidR="00C434C2" w:rsidRDefault="00C434C2" w:rsidP="006573B1">
      <w:pPr>
        <w:rPr>
          <w:rFonts w:ascii="Arial" w:hAnsi="Arial" w:cs="Arial"/>
          <w:lang w:val="de-DE"/>
        </w:rPr>
      </w:pPr>
    </w:p>
    <w:p w14:paraId="6289BA72" w14:textId="4A0FF22B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Vorschlag eingereicht von</w:t>
      </w:r>
    </w:p>
    <w:p w14:paraId="1D7E0A7C" w14:textId="20FD7EC7" w:rsidR="000A0F9B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454553136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D16EC5" w14:textId="66421171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5650172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FE2A3A2" w14:textId="24B82966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708725356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DA65085" w14:textId="184CA798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10933507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D0D288" w14:textId="5798182D" w:rsidR="005F56A7" w:rsidRDefault="005F56A7" w:rsidP="005F56A7">
      <w:pPr>
        <w:rPr>
          <w:rFonts w:ascii="Arial" w:hAnsi="Arial" w:cs="Arial"/>
          <w:lang w:val="de-DE"/>
        </w:rPr>
      </w:pPr>
    </w:p>
    <w:p w14:paraId="00E44AA5" w14:textId="05138678" w:rsidR="005F56A7" w:rsidRPr="005F56A7" w:rsidRDefault="00C460E8" w:rsidP="005F56A7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Begründung </w:t>
      </w:r>
    </w:p>
    <w:p w14:paraId="0D1AB5BD" w14:textId="447FCDA9" w:rsidR="005F56A7" w:rsidRPr="000409AA" w:rsidRDefault="00C460E8" w:rsidP="00C460E8">
      <w:pPr>
        <w:rPr>
          <w:rFonts w:ascii="Arial" w:hAnsi="Arial" w:cs="Arial"/>
          <w:i/>
          <w:lang w:val="de-DE"/>
        </w:rPr>
      </w:pPr>
      <w:r w:rsidRPr="000409AA">
        <w:rPr>
          <w:rFonts w:ascii="Arial" w:hAnsi="Arial" w:cs="Arial"/>
          <w:i/>
          <w:lang w:val="de-DE"/>
        </w:rPr>
        <w:t>(</w:t>
      </w:r>
      <w:r w:rsidR="00B61E94">
        <w:rPr>
          <w:rFonts w:ascii="Arial" w:hAnsi="Arial" w:cs="Arial"/>
          <w:i/>
          <w:lang w:val="de-DE"/>
        </w:rPr>
        <w:t>B</w:t>
      </w:r>
      <w:r w:rsidRPr="000409AA">
        <w:rPr>
          <w:rFonts w:ascii="Arial" w:hAnsi="Arial" w:cs="Arial"/>
          <w:i/>
          <w:lang w:val="de-DE"/>
        </w:rPr>
        <w:t xml:space="preserve">itte auch ehrenamtliche </w:t>
      </w:r>
      <w:r w:rsidR="005F56A7" w:rsidRPr="000409AA">
        <w:rPr>
          <w:rFonts w:ascii="Arial" w:hAnsi="Arial" w:cs="Arial"/>
          <w:i/>
          <w:lang w:val="de-DE"/>
        </w:rPr>
        <w:t>Tätigkeit</w:t>
      </w:r>
      <w:r w:rsidRPr="000409AA">
        <w:rPr>
          <w:rFonts w:ascii="Arial" w:hAnsi="Arial" w:cs="Arial"/>
          <w:i/>
          <w:lang w:val="de-DE"/>
        </w:rPr>
        <w:t xml:space="preserve"> und Zeitraum des Engagements </w:t>
      </w:r>
      <w:r w:rsidR="000409AA" w:rsidRPr="000409AA">
        <w:rPr>
          <w:rFonts w:ascii="Arial" w:hAnsi="Arial" w:cs="Arial"/>
          <w:i/>
          <w:lang w:val="de-DE"/>
        </w:rPr>
        <w:t>benennen</w:t>
      </w:r>
      <w:r w:rsidR="00B61E94">
        <w:rPr>
          <w:rFonts w:ascii="Arial" w:hAnsi="Arial" w:cs="Arial"/>
          <w:i/>
          <w:lang w:val="de-DE"/>
        </w:rPr>
        <w:t>.</w:t>
      </w:r>
      <w:r w:rsidRPr="000409AA">
        <w:rPr>
          <w:rFonts w:ascii="Arial" w:hAnsi="Arial" w:cs="Arial"/>
          <w:i/>
          <w:lang w:val="de-DE"/>
        </w:rPr>
        <w:t>)</w:t>
      </w:r>
    </w:p>
    <w:p w14:paraId="12140C7E" w14:textId="55E00C7E" w:rsidR="005F56A7" w:rsidRDefault="00945980" w:rsidP="005F56A7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694139982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F2AF8BE" w14:textId="2FEA2927" w:rsidR="005F56A7" w:rsidRDefault="005F56A7" w:rsidP="005F56A7">
      <w:pPr>
        <w:rPr>
          <w:rFonts w:ascii="Arial" w:hAnsi="Arial" w:cs="Arial"/>
          <w:b/>
          <w:lang w:val="de-DE"/>
        </w:rPr>
      </w:pPr>
    </w:p>
    <w:p w14:paraId="45399895" w14:textId="77777777" w:rsidR="00C460E8" w:rsidRDefault="00C460E8" w:rsidP="005F56A7">
      <w:pPr>
        <w:rPr>
          <w:rFonts w:ascii="Arial" w:hAnsi="Arial" w:cs="Arial"/>
          <w:lang w:val="de-DE"/>
        </w:rPr>
      </w:pPr>
    </w:p>
    <w:p w14:paraId="3C8A141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52C5ECE8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C35174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1ACC339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403DCAFD" w14:textId="1283D399" w:rsidR="005F56A7" w:rsidRPr="005F56A7" w:rsidRDefault="005F56A7" w:rsidP="005F56A7">
      <w:pPr>
        <w:rPr>
          <w:rFonts w:ascii="Arial" w:hAnsi="Arial" w:cs="Arial"/>
          <w:lang w:val="de-DE"/>
        </w:rPr>
      </w:pPr>
    </w:p>
    <w:sectPr w:rsidR="005F56A7" w:rsidRPr="005F56A7" w:rsidSect="009669B8">
      <w:footerReference w:type="defaul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6695" w14:textId="77777777" w:rsidR="00945980" w:rsidRDefault="00945980">
      <w:pPr>
        <w:spacing w:after="0" w:line="240" w:lineRule="auto"/>
      </w:pPr>
      <w:r>
        <w:separator/>
      </w:r>
    </w:p>
  </w:endnote>
  <w:endnote w:type="continuationSeparator" w:id="0">
    <w:p w14:paraId="38C59457" w14:textId="77777777" w:rsidR="00945980" w:rsidRDefault="00945980">
      <w:pPr>
        <w:spacing w:after="0" w:line="240" w:lineRule="auto"/>
      </w:pPr>
      <w:r>
        <w:continuationSeparator/>
      </w:r>
    </w:p>
  </w:endnote>
  <w:endnote w:type="continuationNotice" w:id="1">
    <w:p w14:paraId="259D149E" w14:textId="77777777" w:rsidR="00945980" w:rsidRDefault="00945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2DA97" w14:textId="77777777" w:rsidR="0013591F" w:rsidRDefault="000A0F9B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E333" w14:textId="5F72F676" w:rsidR="009669B8" w:rsidRPr="009669B8" w:rsidRDefault="009669B8" w:rsidP="009669B8">
    <w:pPr>
      <w:pStyle w:val="Fuzeile"/>
      <w:rPr>
        <w:sz w:val="20"/>
        <w:szCs w:val="20"/>
        <w:lang w:val="de-DE"/>
      </w:rPr>
    </w:pPr>
    <w:r w:rsidRPr="009669B8">
      <w:rPr>
        <w:rFonts w:ascii="Arial" w:hAnsi="Arial" w:cs="Arial"/>
        <w:sz w:val="20"/>
        <w:szCs w:val="20"/>
        <w:lang w:val="de-DE"/>
      </w:rPr>
      <w:t xml:space="preserve">Vorschläge </w:t>
    </w:r>
    <w:r w:rsidR="00DA5E47">
      <w:rPr>
        <w:rFonts w:ascii="Arial" w:hAnsi="Arial" w:cs="Arial"/>
        <w:sz w:val="20"/>
        <w:szCs w:val="20"/>
        <w:lang w:val="de-DE"/>
      </w:rPr>
      <w:t xml:space="preserve">bitte bis </w:t>
    </w:r>
    <w:r w:rsidRPr="009669B8">
      <w:rPr>
        <w:rFonts w:ascii="Arial" w:hAnsi="Arial" w:cs="Arial"/>
        <w:sz w:val="20"/>
        <w:szCs w:val="20"/>
        <w:lang w:val="de-DE"/>
      </w:rPr>
      <w:t xml:space="preserve">spätestens 30.06. des laufenden Jahres an </w:t>
    </w:r>
    <w:hyperlink r:id="rId1" w:history="1">
      <w:r w:rsidRPr="009669B8">
        <w:rPr>
          <w:rStyle w:val="Hyperlink"/>
          <w:rFonts w:ascii="Arial" w:hAnsi="Arial" w:cs="Arial"/>
          <w:sz w:val="20"/>
          <w:szCs w:val="20"/>
          <w:lang w:val="de-DE"/>
        </w:rPr>
        <w:t>dankmedaille@drk.de</w:t>
      </w:r>
    </w:hyperlink>
    <w:r w:rsidRPr="009669B8">
      <w:rPr>
        <w:rFonts w:ascii="Arial" w:hAnsi="Arial" w:cs="Arial"/>
        <w:sz w:val="20"/>
        <w:szCs w:val="20"/>
        <w:lang w:val="de-DE"/>
      </w:rPr>
      <w:t xml:space="preserve"> </w:t>
    </w:r>
    <w:r w:rsidR="00DA5E47">
      <w:rPr>
        <w:rFonts w:ascii="Arial" w:hAnsi="Arial" w:cs="Arial"/>
        <w:sz w:val="20"/>
        <w:szCs w:val="20"/>
        <w:lang w:val="de-DE"/>
      </w:rPr>
      <w:t>senden</w:t>
    </w:r>
    <w:r w:rsidRPr="009669B8">
      <w:rPr>
        <w:rFonts w:ascii="Arial" w:hAnsi="Arial" w:cs="Arial"/>
        <w:sz w:val="20"/>
        <w:szCs w:val="20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E411" w14:textId="77777777" w:rsidR="00945980" w:rsidRDefault="00945980">
      <w:pPr>
        <w:spacing w:after="0" w:line="240" w:lineRule="auto"/>
      </w:pPr>
      <w:r>
        <w:separator/>
      </w:r>
    </w:p>
  </w:footnote>
  <w:footnote w:type="continuationSeparator" w:id="0">
    <w:p w14:paraId="1A584525" w14:textId="77777777" w:rsidR="00945980" w:rsidRDefault="00945980">
      <w:pPr>
        <w:spacing w:after="0" w:line="240" w:lineRule="auto"/>
      </w:pPr>
      <w:r>
        <w:continuationSeparator/>
      </w:r>
    </w:p>
  </w:footnote>
  <w:footnote w:type="continuationNotice" w:id="1">
    <w:p w14:paraId="7EFE111A" w14:textId="77777777" w:rsidR="00945980" w:rsidRDefault="009459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PcFGFxq3pH4iTrJmE5uLn3Cnv3Rwmwol9xLWq5Cux5+pgiXdmSqPljciTM0gb54yd0Shsnuq3OoRLOO488lig==" w:salt="HwV4CJzLCK7VIwsIw/pE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7"/>
    <w:rsid w:val="000409AA"/>
    <w:rsid w:val="00083A38"/>
    <w:rsid w:val="000A0F9B"/>
    <w:rsid w:val="000A457F"/>
    <w:rsid w:val="00123E1E"/>
    <w:rsid w:val="0013591F"/>
    <w:rsid w:val="0015034C"/>
    <w:rsid w:val="00216BF8"/>
    <w:rsid w:val="0024640E"/>
    <w:rsid w:val="002C1B16"/>
    <w:rsid w:val="0031531E"/>
    <w:rsid w:val="00395683"/>
    <w:rsid w:val="00555EC6"/>
    <w:rsid w:val="00556B83"/>
    <w:rsid w:val="005629F1"/>
    <w:rsid w:val="005F56A7"/>
    <w:rsid w:val="006573B1"/>
    <w:rsid w:val="006F5088"/>
    <w:rsid w:val="00713EDE"/>
    <w:rsid w:val="007536F3"/>
    <w:rsid w:val="00771F16"/>
    <w:rsid w:val="0078294C"/>
    <w:rsid w:val="007D6B1E"/>
    <w:rsid w:val="007F460D"/>
    <w:rsid w:val="008B6008"/>
    <w:rsid w:val="008D0579"/>
    <w:rsid w:val="008E637A"/>
    <w:rsid w:val="00945980"/>
    <w:rsid w:val="009669B8"/>
    <w:rsid w:val="00971DEC"/>
    <w:rsid w:val="00A47091"/>
    <w:rsid w:val="00A86A89"/>
    <w:rsid w:val="00AB5234"/>
    <w:rsid w:val="00B61E94"/>
    <w:rsid w:val="00B64B70"/>
    <w:rsid w:val="00B66857"/>
    <w:rsid w:val="00BA3B94"/>
    <w:rsid w:val="00BC2785"/>
    <w:rsid w:val="00C07BE9"/>
    <w:rsid w:val="00C434C2"/>
    <w:rsid w:val="00C460E8"/>
    <w:rsid w:val="00DA5E47"/>
    <w:rsid w:val="00F1562D"/>
    <w:rsid w:val="00F24065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51E6"/>
  <w15:chartTrackingRefBased/>
  <w15:docId w15:val="{C6B92B4B-5212-48F4-8C12-1BFA680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0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F56A7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6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erschrift7">
    <w:name w:val="heading 7"/>
    <w:basedOn w:val="Standard"/>
    <w:next w:val="Standard"/>
    <w:link w:val="berschrift7Zch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erschrift8">
    <w:name w:val="heading 8"/>
    <w:basedOn w:val="Standard"/>
    <w:next w:val="Standard"/>
    <w:link w:val="berschrift8Zch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6A7"/>
    <w:rPr>
      <w:rFonts w:ascii="Arial" w:eastAsiaTheme="majorEastAsia" w:hAnsi="Arial" w:cs="Arial"/>
      <w:b/>
      <w:bCs/>
      <w:sz w:val="36"/>
      <w:szCs w:val="3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0F9B"/>
    <w:rPr>
      <w:color w:val="404040" w:themeColor="text1" w:themeTint="BF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0F9B"/>
    <w:rPr>
      <w:i/>
      <w:iCs/>
      <w:color w:val="0D567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5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85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85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5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5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85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85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85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85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85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B66857"/>
    <w:rPr>
      <w:color w:val="2E653E" w:themeColor="accent5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6857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8B6008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008"/>
  </w:style>
  <w:style w:type="paragraph" w:styleId="Fuzeile">
    <w:name w:val="footer"/>
    <w:basedOn w:val="Standard"/>
    <w:link w:val="FuzeileZchn"/>
    <w:uiPriority w:val="99"/>
    <w:unhideWhenUsed/>
    <w:rsid w:val="008B6008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008"/>
  </w:style>
  <w:style w:type="character" w:styleId="NichtaufgelsteErwhnung">
    <w:name w:val="Unresolved Mention"/>
    <w:basedOn w:val="Absatz-Standardschriftart"/>
    <w:uiPriority w:val="99"/>
    <w:semiHidden/>
    <w:unhideWhenUsed/>
    <w:rsid w:val="00C4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kmedaille@dr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isd\AppData\Roaming\Microsoft\Templates\Datenblatt-Design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F3F6A-B6D2-4B15-BD02-4E37FA797738}"/>
      </w:docPartPr>
      <w:docPartBody>
        <w:p w:rsidR="00E772F6" w:rsidRDefault="00500098">
          <w:r w:rsidRPr="00474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3F68476AE40C7A381E33A4FA7C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D814-A3AF-426E-B27A-987CF9AC3CE0}"/>
      </w:docPartPr>
      <w:docPartBody>
        <w:p w:rsidR="00574725" w:rsidRDefault="003D64BD" w:rsidP="003D64BD">
          <w:pPr>
            <w:pStyle w:val="7143F68476AE40C7A381E33A4FA7C937"/>
          </w:pPr>
          <w:r w:rsidRPr="00474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8"/>
    <w:rsid w:val="002C4D97"/>
    <w:rsid w:val="003D64BD"/>
    <w:rsid w:val="00497C39"/>
    <w:rsid w:val="00500098"/>
    <w:rsid w:val="00574725"/>
    <w:rsid w:val="00E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43F68476AE40C7A381E33A4FA7C937">
    <w:name w:val="7143F68476AE40C7A381E33A4FA7C937"/>
    <w:rsid w:val="003D64BD"/>
  </w:style>
  <w:style w:type="character" w:styleId="Platzhaltertext">
    <w:name w:val="Placeholder Text"/>
    <w:basedOn w:val="Absatz-Standardschriftart"/>
    <w:uiPriority w:val="99"/>
    <w:semiHidden/>
    <w:rsid w:val="003D64B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E64926F67AC4BB9F4C1F003C50386" ma:contentTypeVersion="492" ma:contentTypeDescription="Ein neues Dokument erstellen." ma:contentTypeScope="" ma:versionID="c9d357f81b2901640c0260a2f964b346">
  <xsd:schema xmlns:xsd="http://www.w3.org/2001/XMLSchema" xmlns:xs="http://www.w3.org/2001/XMLSchema" xmlns:p="http://schemas.microsoft.com/office/2006/metadata/properties" xmlns:ns2="d4c87017-4c1d-4edb-b356-50187f87b433" xmlns:ns3="d47ff32e-357e-42d4-a6da-f1fdb3ee37e1" targetNamespace="http://schemas.microsoft.com/office/2006/metadata/properties" ma:root="true" ma:fieldsID="932d32520fe85d7044577c1d1c0cb655" ns2:_="" ns3:_="">
    <xsd:import namespace="d4c87017-4c1d-4edb-b356-50187f87b433"/>
    <xsd:import namespace="d47ff32e-357e-42d4-a6da-f1fdb3ee37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7017-4c1d-4edb-b356-50187f87b4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f32e-357e-42d4-a6da-f1fdb3ee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c87017-4c1d-4edb-b356-50187f87b433">Y7DEUYCN3CT5-1304339026-79114</_dlc_DocId>
    <_dlc_DocIdUrl xmlns="d4c87017-4c1d-4edb-b356-50187f87b433">
      <Url>https://drkgsberlin.sharepoint.com/sites/Bereich_1/_layouts/15/DocIdRedir.aspx?ID=Y7DEUYCN3CT5-1304339026-79114</Url>
      <Description>Y7DEUYCN3CT5-1304339026-79114</Description>
    </_dlc_DocIdUrl>
  </documentManagement>
</p:properties>
</file>

<file path=customXml/itemProps1.xml><?xml version="1.0" encoding="utf-8"?>
<ds:datastoreItem xmlns:ds="http://schemas.openxmlformats.org/officeDocument/2006/customXml" ds:itemID="{521B2B51-161D-4D6F-9EC1-352E87D5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7017-4c1d-4edb-b356-50187f87b433"/>
    <ds:schemaRef ds:uri="d47ff32e-357e-42d4-a6da-f1fdb3ee3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80E3F-6AC2-4527-BD60-3864FD3BD1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1BDD0B-0A13-4219-9B0D-20E592FC0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D57AD-CAD4-484A-BE8C-6165BE8B9C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33EFF5-0CEE-40F6-B59D-6CA5A50D64DE}">
  <ds:schemaRefs>
    <ds:schemaRef ds:uri="http://schemas.microsoft.com/office/2006/metadata/properties"/>
    <ds:schemaRef ds:uri="http://schemas.microsoft.com/office/infopath/2007/PartnerControls"/>
    <ds:schemaRef ds:uri="d4c87017-4c1d-4edb-b356-50187f87b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Datenblatt-Design (leer)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Younis</dc:creator>
  <cp:keywords/>
  <dc:description/>
  <cp:lastModifiedBy>Christoph Dormeier</cp:lastModifiedBy>
  <cp:revision>2</cp:revision>
  <dcterms:created xsi:type="dcterms:W3CDTF">2021-05-12T13:17:00Z</dcterms:created>
  <dcterms:modified xsi:type="dcterms:W3CDTF">2021-05-12T13:17:00Z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0x010100975E64926F67AC4BB9F4C1F003C50386</vt:lpwstr>
  </property>
  <property fmtid="{D5CDD505-2E9C-101B-9397-08002B2CF9AE}" pid="3" name="Order">
    <vt:r8>100</vt:r8>
  </property>
  <property fmtid="{D5CDD505-2E9C-101B-9397-08002B2CF9AE}" pid="4" name="_dlc_DocIdItemGuid">
    <vt:lpwstr>0161478b-1ebe-4d93-b578-11be4ac660f5</vt:lpwstr>
  </property>
</Properties>
</file>